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4" w:rsidRDefault="00D33124" w:rsidP="00736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67:12:21</w:t>
      </w:r>
    </w:p>
    <w:p w:rsidR="00D33124" w:rsidRDefault="00D33124" w:rsidP="00736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D33124" w:rsidRDefault="00D33124" w:rsidP="00736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TIME LIMITS FOR AFDC BENEFITS</w:t>
      </w:r>
    </w:p>
    <w:p w:rsidR="00D33124" w:rsidRPr="00CD5E4D" w:rsidRDefault="00D33124" w:rsidP="00736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>(Repealed. 36 SDR 215, effective July 1, 2010)</w:t>
      </w:r>
    </w:p>
    <w:p w:rsidR="00D33124" w:rsidRDefault="00D33124" w:rsidP="00736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D33124" w:rsidRDefault="00D33124" w:rsidP="00736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sectPr w:rsidR="00D33124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92C"/>
    <w:rsid w:val="0073692C"/>
    <w:rsid w:val="00993ACD"/>
    <w:rsid w:val="00B20D04"/>
    <w:rsid w:val="00CD5E4D"/>
    <w:rsid w:val="00D33124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2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2010-07-07T14:33:00Z</dcterms:created>
  <dcterms:modified xsi:type="dcterms:W3CDTF">2010-07-07T14:34:00Z</dcterms:modified>
</cp:coreProperties>
</file>