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EF0346">
        <w:rPr>
          <w:b/>
          <w:szCs w:val="20"/>
        </w:rPr>
        <w:t>CHAPTER 67:13:03</w:t>
      </w: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EF0346">
        <w:rPr>
          <w:b/>
          <w:szCs w:val="20"/>
        </w:rPr>
        <w:t>BUDGETING</w:t>
      </w: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F0346">
        <w:rPr>
          <w:szCs w:val="20"/>
        </w:rPr>
        <w:t>Section</w:t>
      </w: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F0346">
        <w:rPr>
          <w:szCs w:val="20"/>
        </w:rPr>
        <w:t>67:13:03:01</w:t>
      </w:r>
      <w:r w:rsidRPr="00EF0346">
        <w:rPr>
          <w:szCs w:val="20"/>
        </w:rPr>
        <w:tab/>
      </w:r>
      <w:r w:rsidRPr="00EF0346">
        <w:rPr>
          <w:szCs w:val="20"/>
        </w:rPr>
        <w:tab/>
        <w:t>Definitions.</w:t>
      </w: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F0346">
        <w:rPr>
          <w:szCs w:val="20"/>
        </w:rPr>
        <w:t>67:13:03:02</w:t>
      </w:r>
      <w:r w:rsidRPr="00EF0346">
        <w:rPr>
          <w:szCs w:val="20"/>
        </w:rPr>
        <w:tab/>
      </w:r>
      <w:r w:rsidRPr="00EF0346">
        <w:rPr>
          <w:szCs w:val="20"/>
        </w:rPr>
        <w:tab/>
        <w:t>Repealed.</w:t>
      </w: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F0346">
        <w:rPr>
          <w:szCs w:val="20"/>
        </w:rPr>
        <w:t>67:13:03:03</w:t>
      </w:r>
      <w:r w:rsidRPr="00EF0346">
        <w:rPr>
          <w:szCs w:val="20"/>
        </w:rPr>
        <w:tab/>
      </w:r>
      <w:r w:rsidRPr="00EF0346">
        <w:rPr>
          <w:szCs w:val="20"/>
        </w:rPr>
        <w:tab/>
        <w:t>Determining eligibility and allotment.</w:t>
      </w: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F0346">
        <w:rPr>
          <w:szCs w:val="20"/>
        </w:rPr>
        <w:t>67:13:03:03.01</w:t>
      </w:r>
      <w:r w:rsidRPr="00EF0346">
        <w:rPr>
          <w:szCs w:val="20"/>
        </w:rPr>
        <w:tab/>
        <w:t>Determining household size.</w:t>
      </w: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F0346">
        <w:rPr>
          <w:szCs w:val="20"/>
        </w:rPr>
        <w:t>67:13:03:03.02</w:t>
      </w:r>
      <w:r w:rsidRPr="00EF0346">
        <w:rPr>
          <w:szCs w:val="20"/>
        </w:rPr>
        <w:tab/>
        <w:t>Boarder.</w:t>
      </w: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F0346">
        <w:rPr>
          <w:szCs w:val="20"/>
        </w:rPr>
        <w:t>67:13:03:03.03</w:t>
      </w:r>
      <w:r w:rsidRPr="00EF0346">
        <w:rPr>
          <w:szCs w:val="20"/>
        </w:rPr>
        <w:tab/>
        <w:t>Boarder considered.</w:t>
      </w: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F0346">
        <w:rPr>
          <w:szCs w:val="20"/>
        </w:rPr>
        <w:t>67:13:03:04</w:t>
      </w:r>
      <w:r w:rsidRPr="00EF0346">
        <w:rPr>
          <w:szCs w:val="20"/>
        </w:rPr>
        <w:tab/>
      </w:r>
      <w:r w:rsidRPr="00EF0346">
        <w:rPr>
          <w:szCs w:val="20"/>
        </w:rPr>
        <w:tab/>
        <w:t>Repealed.</w:t>
      </w: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F0346">
        <w:rPr>
          <w:szCs w:val="20"/>
        </w:rPr>
        <w:t>67:13:03:05</w:t>
      </w:r>
      <w:r w:rsidRPr="00EF0346">
        <w:rPr>
          <w:szCs w:val="20"/>
        </w:rPr>
        <w:tab/>
      </w:r>
      <w:r w:rsidRPr="00EF0346">
        <w:rPr>
          <w:szCs w:val="20"/>
        </w:rPr>
        <w:tab/>
        <w:t>Repealed.</w:t>
      </w: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F0346">
        <w:rPr>
          <w:szCs w:val="20"/>
        </w:rPr>
        <w:t>67:13:03:06</w:t>
      </w:r>
      <w:r w:rsidRPr="00EF0346">
        <w:rPr>
          <w:szCs w:val="20"/>
        </w:rPr>
        <w:tab/>
      </w:r>
      <w:r w:rsidRPr="00EF0346">
        <w:rPr>
          <w:szCs w:val="20"/>
        </w:rPr>
        <w:tab/>
        <w:t>Repealed.</w:t>
      </w: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F0346">
        <w:rPr>
          <w:szCs w:val="20"/>
        </w:rPr>
        <w:t>67:13:03:07</w:t>
      </w:r>
      <w:r w:rsidRPr="00EF0346">
        <w:rPr>
          <w:szCs w:val="20"/>
        </w:rPr>
        <w:tab/>
      </w:r>
      <w:r w:rsidRPr="00EF0346">
        <w:rPr>
          <w:szCs w:val="20"/>
        </w:rPr>
        <w:tab/>
        <w:t>Deadline for submitting report form.</w:t>
      </w: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F0346">
        <w:rPr>
          <w:szCs w:val="20"/>
        </w:rPr>
        <w:t>67:13:03:08</w:t>
      </w:r>
      <w:r w:rsidRPr="00EF0346">
        <w:rPr>
          <w:szCs w:val="20"/>
        </w:rPr>
        <w:tab/>
      </w:r>
      <w:r w:rsidRPr="00EF0346">
        <w:rPr>
          <w:szCs w:val="20"/>
        </w:rPr>
        <w:tab/>
        <w:t>Households exempt from completing a report form.</w:t>
      </w: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rPr>
          <w:szCs w:val="20"/>
        </w:rPr>
      </w:pPr>
      <w:r w:rsidRPr="00EF0346">
        <w:rPr>
          <w:szCs w:val="20"/>
        </w:rPr>
        <w:t>67:13:03:09</w:t>
      </w:r>
      <w:r w:rsidRPr="00EF0346">
        <w:rPr>
          <w:szCs w:val="20"/>
        </w:rPr>
        <w:tab/>
      </w:r>
      <w:r w:rsidRPr="00EF0346">
        <w:rPr>
          <w:szCs w:val="20"/>
        </w:rPr>
        <w:tab/>
        <w:t>Assistance terminated if report form not received on time.</w:t>
      </w: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rPr>
          <w:szCs w:val="20"/>
        </w:rPr>
      </w:pPr>
      <w:r w:rsidRPr="00EF0346">
        <w:rPr>
          <w:szCs w:val="20"/>
        </w:rPr>
        <w:t>67:13:03:09.01</w:t>
      </w:r>
      <w:r w:rsidRPr="00EF0346">
        <w:rPr>
          <w:szCs w:val="20"/>
        </w:rPr>
        <w:tab/>
        <w:t>Repealed.</w:t>
      </w: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F0346">
        <w:rPr>
          <w:szCs w:val="20"/>
        </w:rPr>
        <w:t>67:13:03:10</w:t>
      </w:r>
      <w:r w:rsidRPr="00EF0346">
        <w:rPr>
          <w:szCs w:val="20"/>
        </w:rPr>
        <w:tab/>
      </w:r>
      <w:r w:rsidRPr="00EF0346">
        <w:rPr>
          <w:szCs w:val="20"/>
        </w:rPr>
        <w:tab/>
        <w:t>Income considered.</w:t>
      </w: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F0346">
        <w:rPr>
          <w:szCs w:val="20"/>
        </w:rPr>
        <w:t>67:13:03:10.01</w:t>
      </w:r>
      <w:r w:rsidRPr="00EF0346">
        <w:rPr>
          <w:szCs w:val="20"/>
        </w:rPr>
        <w:tab/>
        <w:t>Income received from boarder.</w:t>
      </w: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F0346">
        <w:rPr>
          <w:szCs w:val="20"/>
        </w:rPr>
        <w:t>67:13:03:10.02</w:t>
      </w:r>
      <w:r w:rsidRPr="00EF0346">
        <w:rPr>
          <w:szCs w:val="20"/>
        </w:rPr>
        <w:tab/>
        <w:t>Considerations made when ineligible alien is present in household.</w:t>
      </w: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F0346">
        <w:rPr>
          <w:szCs w:val="20"/>
        </w:rPr>
        <w:t>67:13:03:10.03</w:t>
      </w:r>
      <w:r w:rsidRPr="00EF0346">
        <w:rPr>
          <w:szCs w:val="20"/>
        </w:rPr>
        <w:tab/>
        <w:t>Income exempt from consideration.</w:t>
      </w: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F0346">
        <w:rPr>
          <w:szCs w:val="20"/>
        </w:rPr>
        <w:t>67:13:03:11</w:t>
      </w:r>
      <w:r w:rsidRPr="00EF0346">
        <w:rPr>
          <w:szCs w:val="20"/>
        </w:rPr>
        <w:tab/>
      </w:r>
      <w:r w:rsidRPr="00EF0346">
        <w:rPr>
          <w:szCs w:val="20"/>
        </w:rPr>
        <w:tab/>
        <w:t>Verification of dependent care costs required.</w:t>
      </w: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F0346">
        <w:rPr>
          <w:szCs w:val="20"/>
        </w:rPr>
        <w:t>67:13:03:12</w:t>
      </w:r>
      <w:r w:rsidRPr="00EF0346">
        <w:rPr>
          <w:szCs w:val="20"/>
        </w:rPr>
        <w:tab/>
      </w:r>
      <w:r w:rsidRPr="00EF0346">
        <w:rPr>
          <w:szCs w:val="20"/>
        </w:rPr>
        <w:tab/>
        <w:t>Suspension after initial month of eligibility.</w:t>
      </w: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F0346">
        <w:rPr>
          <w:szCs w:val="20"/>
        </w:rPr>
        <w:t>67:13:03:13</w:t>
      </w:r>
      <w:r w:rsidRPr="00EF0346">
        <w:rPr>
          <w:szCs w:val="20"/>
        </w:rPr>
        <w:tab/>
      </w:r>
      <w:r w:rsidRPr="00EF0346">
        <w:rPr>
          <w:szCs w:val="20"/>
        </w:rPr>
        <w:tab/>
        <w:t>Certification period.</w:t>
      </w: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F0346">
        <w:rPr>
          <w:szCs w:val="20"/>
        </w:rPr>
        <w:t>67:13:03:14</w:t>
      </w:r>
      <w:r w:rsidRPr="00EF0346">
        <w:rPr>
          <w:szCs w:val="20"/>
        </w:rPr>
        <w:tab/>
      </w:r>
      <w:r w:rsidRPr="00EF0346">
        <w:rPr>
          <w:szCs w:val="20"/>
        </w:rPr>
        <w:tab/>
        <w:t>Recertification.</w:t>
      </w: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F0346">
        <w:rPr>
          <w:szCs w:val="20"/>
        </w:rPr>
        <w:t>67:13:03:15</w:t>
      </w:r>
      <w:r w:rsidRPr="00EF0346">
        <w:rPr>
          <w:szCs w:val="20"/>
        </w:rPr>
        <w:tab/>
      </w:r>
      <w:r w:rsidRPr="00EF0346">
        <w:rPr>
          <w:szCs w:val="20"/>
        </w:rPr>
        <w:tab/>
        <w:t>Repealed.</w:t>
      </w: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F0346">
        <w:rPr>
          <w:szCs w:val="20"/>
        </w:rPr>
        <w:t>67:13:03:16</w:t>
      </w:r>
      <w:r w:rsidRPr="00EF0346">
        <w:rPr>
          <w:szCs w:val="20"/>
        </w:rPr>
        <w:tab/>
      </w:r>
      <w:r w:rsidRPr="00EF0346">
        <w:rPr>
          <w:szCs w:val="20"/>
        </w:rPr>
        <w:tab/>
        <w:t>Repealed.</w:t>
      </w: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F0346">
        <w:rPr>
          <w:szCs w:val="20"/>
        </w:rPr>
        <w:t>67:13:03:17</w:t>
      </w:r>
      <w:r w:rsidRPr="00EF0346">
        <w:rPr>
          <w:szCs w:val="20"/>
        </w:rPr>
        <w:tab/>
      </w:r>
      <w:r w:rsidRPr="00EF0346">
        <w:rPr>
          <w:szCs w:val="20"/>
        </w:rPr>
        <w:tab/>
        <w:t>Exclusion of vehicle owned by a child.</w:t>
      </w: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F0346">
        <w:rPr>
          <w:szCs w:val="20"/>
        </w:rPr>
        <w:t>67:13:03:18</w:t>
      </w:r>
      <w:r w:rsidRPr="00EF0346">
        <w:rPr>
          <w:szCs w:val="20"/>
        </w:rPr>
        <w:tab/>
      </w:r>
      <w:r w:rsidRPr="00EF0346">
        <w:rPr>
          <w:szCs w:val="20"/>
        </w:rPr>
        <w:tab/>
        <w:t>Repealed.</w:t>
      </w: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F0346">
        <w:rPr>
          <w:szCs w:val="20"/>
        </w:rPr>
        <w:t>67:13:03:19</w:t>
      </w:r>
      <w:r w:rsidRPr="00EF0346">
        <w:rPr>
          <w:szCs w:val="20"/>
        </w:rPr>
        <w:tab/>
      </w:r>
      <w:r w:rsidRPr="00EF0346">
        <w:rPr>
          <w:szCs w:val="20"/>
        </w:rPr>
        <w:tab/>
        <w:t>Repealed.</w:t>
      </w: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F0346">
        <w:rPr>
          <w:szCs w:val="20"/>
        </w:rPr>
        <w:t>67:13:03:20</w:t>
      </w:r>
      <w:r w:rsidRPr="00EF0346">
        <w:rPr>
          <w:szCs w:val="20"/>
        </w:rPr>
        <w:tab/>
      </w:r>
      <w:r w:rsidRPr="00EF0346">
        <w:rPr>
          <w:szCs w:val="20"/>
        </w:rPr>
        <w:tab/>
        <w:t>Exclusion of household's primary vehicle.</w:t>
      </w: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F0346">
        <w:rPr>
          <w:szCs w:val="20"/>
        </w:rPr>
        <w:t>67:13:03:21</w:t>
      </w:r>
      <w:r w:rsidRPr="00EF0346">
        <w:rPr>
          <w:szCs w:val="20"/>
        </w:rPr>
        <w:tab/>
      </w:r>
      <w:r w:rsidRPr="00EF0346">
        <w:rPr>
          <w:szCs w:val="20"/>
        </w:rPr>
        <w:tab/>
        <w:t>Eligibility and allotment determination.</w:t>
      </w: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F0346">
        <w:rPr>
          <w:szCs w:val="20"/>
        </w:rPr>
        <w:t>67:13:03:22</w:t>
      </w:r>
      <w:r w:rsidRPr="00EF0346">
        <w:rPr>
          <w:szCs w:val="20"/>
        </w:rPr>
        <w:tab/>
      </w:r>
      <w:r w:rsidRPr="00EF0346">
        <w:rPr>
          <w:szCs w:val="20"/>
        </w:rPr>
        <w:tab/>
        <w:t>Individual to supply necessary information.</w:t>
      </w: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653670" w:rsidRPr="00EF0346" w:rsidRDefault="00653670" w:rsidP="00EF03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653670" w:rsidRPr="00EF034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346"/>
    <w:rsid w:val="000003FE"/>
    <w:rsid w:val="00000F30"/>
    <w:rsid w:val="00002392"/>
    <w:rsid w:val="00003884"/>
    <w:rsid w:val="00003BA6"/>
    <w:rsid w:val="00003BF9"/>
    <w:rsid w:val="00004B78"/>
    <w:rsid w:val="00006432"/>
    <w:rsid w:val="0000683A"/>
    <w:rsid w:val="000140D8"/>
    <w:rsid w:val="00014CA0"/>
    <w:rsid w:val="00015055"/>
    <w:rsid w:val="0001556E"/>
    <w:rsid w:val="00016084"/>
    <w:rsid w:val="0001638A"/>
    <w:rsid w:val="00016D21"/>
    <w:rsid w:val="00016D8B"/>
    <w:rsid w:val="00017AAE"/>
    <w:rsid w:val="00020215"/>
    <w:rsid w:val="00020DA1"/>
    <w:rsid w:val="00021F2B"/>
    <w:rsid w:val="0002233F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378B"/>
    <w:rsid w:val="0009396B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B128B"/>
    <w:rsid w:val="000B210E"/>
    <w:rsid w:val="000B360A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743"/>
    <w:rsid w:val="000D4961"/>
    <w:rsid w:val="000D5DEC"/>
    <w:rsid w:val="000D6051"/>
    <w:rsid w:val="000D639E"/>
    <w:rsid w:val="000D65A8"/>
    <w:rsid w:val="000D7E60"/>
    <w:rsid w:val="000D7F3B"/>
    <w:rsid w:val="000E0D1F"/>
    <w:rsid w:val="000E2171"/>
    <w:rsid w:val="000E33BB"/>
    <w:rsid w:val="000E39F5"/>
    <w:rsid w:val="000E3A7C"/>
    <w:rsid w:val="000E4D77"/>
    <w:rsid w:val="000E7018"/>
    <w:rsid w:val="000F1DA2"/>
    <w:rsid w:val="000F3D57"/>
    <w:rsid w:val="000F3DA6"/>
    <w:rsid w:val="000F4351"/>
    <w:rsid w:val="000F4515"/>
    <w:rsid w:val="000F5DC8"/>
    <w:rsid w:val="000F5E9D"/>
    <w:rsid w:val="000F5F25"/>
    <w:rsid w:val="000F730D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5F1D"/>
    <w:rsid w:val="00106A78"/>
    <w:rsid w:val="00107A01"/>
    <w:rsid w:val="001110A9"/>
    <w:rsid w:val="00112D93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37ED"/>
    <w:rsid w:val="00143E28"/>
    <w:rsid w:val="001443E1"/>
    <w:rsid w:val="00144F45"/>
    <w:rsid w:val="001458D1"/>
    <w:rsid w:val="001464FC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B73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8FC"/>
    <w:rsid w:val="001F60F9"/>
    <w:rsid w:val="001F6DB8"/>
    <w:rsid w:val="001F7847"/>
    <w:rsid w:val="002007AD"/>
    <w:rsid w:val="00200C76"/>
    <w:rsid w:val="00201694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A1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279"/>
    <w:rsid w:val="00222E63"/>
    <w:rsid w:val="00224A22"/>
    <w:rsid w:val="00224F69"/>
    <w:rsid w:val="00225A73"/>
    <w:rsid w:val="002267EB"/>
    <w:rsid w:val="00226B10"/>
    <w:rsid w:val="00232287"/>
    <w:rsid w:val="00232F81"/>
    <w:rsid w:val="00232FC7"/>
    <w:rsid w:val="002332E2"/>
    <w:rsid w:val="00233AD0"/>
    <w:rsid w:val="002346A4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E5D"/>
    <w:rsid w:val="00275F38"/>
    <w:rsid w:val="00276367"/>
    <w:rsid w:val="0027693F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B65"/>
    <w:rsid w:val="002910FE"/>
    <w:rsid w:val="00291567"/>
    <w:rsid w:val="00292B89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A4AAD"/>
    <w:rsid w:val="002A57B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F1475"/>
    <w:rsid w:val="002F17BD"/>
    <w:rsid w:val="002F1A7E"/>
    <w:rsid w:val="002F24B7"/>
    <w:rsid w:val="002F2C24"/>
    <w:rsid w:val="002F2E19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59DB"/>
    <w:rsid w:val="003179C8"/>
    <w:rsid w:val="003225AD"/>
    <w:rsid w:val="00322C84"/>
    <w:rsid w:val="00323AC5"/>
    <w:rsid w:val="00323CF7"/>
    <w:rsid w:val="00323D3C"/>
    <w:rsid w:val="00323D79"/>
    <w:rsid w:val="0032451F"/>
    <w:rsid w:val="00324F02"/>
    <w:rsid w:val="0032564D"/>
    <w:rsid w:val="00325838"/>
    <w:rsid w:val="00326438"/>
    <w:rsid w:val="00327886"/>
    <w:rsid w:val="003301A0"/>
    <w:rsid w:val="00330679"/>
    <w:rsid w:val="00330B60"/>
    <w:rsid w:val="0033180E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26C7"/>
    <w:rsid w:val="003432F2"/>
    <w:rsid w:val="00343864"/>
    <w:rsid w:val="00344894"/>
    <w:rsid w:val="00344E1B"/>
    <w:rsid w:val="00345A29"/>
    <w:rsid w:val="003477AC"/>
    <w:rsid w:val="00347C78"/>
    <w:rsid w:val="00347E56"/>
    <w:rsid w:val="00350925"/>
    <w:rsid w:val="00350FA1"/>
    <w:rsid w:val="00352A7A"/>
    <w:rsid w:val="00352E25"/>
    <w:rsid w:val="00356B0C"/>
    <w:rsid w:val="00357A1E"/>
    <w:rsid w:val="00360BF1"/>
    <w:rsid w:val="00361776"/>
    <w:rsid w:val="00362A3F"/>
    <w:rsid w:val="003635D5"/>
    <w:rsid w:val="00363D34"/>
    <w:rsid w:val="00364CCA"/>
    <w:rsid w:val="00365585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906A1"/>
    <w:rsid w:val="00390EB6"/>
    <w:rsid w:val="00391055"/>
    <w:rsid w:val="003912E2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3B03"/>
    <w:rsid w:val="003E440A"/>
    <w:rsid w:val="003E491A"/>
    <w:rsid w:val="003E4A45"/>
    <w:rsid w:val="003E4B5D"/>
    <w:rsid w:val="003E4C69"/>
    <w:rsid w:val="003E4D90"/>
    <w:rsid w:val="003E6216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548B"/>
    <w:rsid w:val="00446CD5"/>
    <w:rsid w:val="00447907"/>
    <w:rsid w:val="00450B13"/>
    <w:rsid w:val="00451199"/>
    <w:rsid w:val="00451C16"/>
    <w:rsid w:val="00451C25"/>
    <w:rsid w:val="004529AD"/>
    <w:rsid w:val="004534F3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4E"/>
    <w:rsid w:val="0046797C"/>
    <w:rsid w:val="00467A4D"/>
    <w:rsid w:val="00471467"/>
    <w:rsid w:val="0047273C"/>
    <w:rsid w:val="004738BD"/>
    <w:rsid w:val="00473A31"/>
    <w:rsid w:val="00474564"/>
    <w:rsid w:val="00475384"/>
    <w:rsid w:val="00475C2F"/>
    <w:rsid w:val="00477A73"/>
    <w:rsid w:val="00477B21"/>
    <w:rsid w:val="00480294"/>
    <w:rsid w:val="00481BD0"/>
    <w:rsid w:val="0048213A"/>
    <w:rsid w:val="004822FC"/>
    <w:rsid w:val="004826B6"/>
    <w:rsid w:val="00482D7A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595A"/>
    <w:rsid w:val="004960A9"/>
    <w:rsid w:val="004961CB"/>
    <w:rsid w:val="004979C8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FAF"/>
    <w:rsid w:val="004C1CEF"/>
    <w:rsid w:val="004C47C0"/>
    <w:rsid w:val="004C4A16"/>
    <w:rsid w:val="004C5DCC"/>
    <w:rsid w:val="004C6A55"/>
    <w:rsid w:val="004C7B68"/>
    <w:rsid w:val="004D025C"/>
    <w:rsid w:val="004D1EA4"/>
    <w:rsid w:val="004D3779"/>
    <w:rsid w:val="004D4920"/>
    <w:rsid w:val="004D61F0"/>
    <w:rsid w:val="004E3470"/>
    <w:rsid w:val="004E3889"/>
    <w:rsid w:val="004E3B99"/>
    <w:rsid w:val="004E48EA"/>
    <w:rsid w:val="004E4C6D"/>
    <w:rsid w:val="004E6607"/>
    <w:rsid w:val="004E681D"/>
    <w:rsid w:val="004F10E3"/>
    <w:rsid w:val="004F248A"/>
    <w:rsid w:val="004F24C2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09B7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F3B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52F1"/>
    <w:rsid w:val="005575DD"/>
    <w:rsid w:val="00560537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1903"/>
    <w:rsid w:val="005B280F"/>
    <w:rsid w:val="005B35CD"/>
    <w:rsid w:val="005B367A"/>
    <w:rsid w:val="005B463F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4EA4"/>
    <w:rsid w:val="00605764"/>
    <w:rsid w:val="00605DC5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670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C0"/>
    <w:rsid w:val="006A1095"/>
    <w:rsid w:val="006A156E"/>
    <w:rsid w:val="006A2AF1"/>
    <w:rsid w:val="006A2BB5"/>
    <w:rsid w:val="006A2C6D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E5CA1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3FA2"/>
    <w:rsid w:val="00715AC5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434C"/>
    <w:rsid w:val="0073515D"/>
    <w:rsid w:val="00736541"/>
    <w:rsid w:val="00740FE9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B46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761A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0332"/>
    <w:rsid w:val="00791414"/>
    <w:rsid w:val="00792AE7"/>
    <w:rsid w:val="0079329F"/>
    <w:rsid w:val="00793ED8"/>
    <w:rsid w:val="0079405A"/>
    <w:rsid w:val="0079693D"/>
    <w:rsid w:val="007A1FA2"/>
    <w:rsid w:val="007A2EBA"/>
    <w:rsid w:val="007A356A"/>
    <w:rsid w:val="007A37F2"/>
    <w:rsid w:val="007A39CB"/>
    <w:rsid w:val="007A4AC1"/>
    <w:rsid w:val="007A6BBB"/>
    <w:rsid w:val="007A7A16"/>
    <w:rsid w:val="007A7D8D"/>
    <w:rsid w:val="007B0112"/>
    <w:rsid w:val="007B1618"/>
    <w:rsid w:val="007B1CD8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11D0"/>
    <w:rsid w:val="007E2071"/>
    <w:rsid w:val="007E2CD0"/>
    <w:rsid w:val="007E3147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5001"/>
    <w:rsid w:val="007F6824"/>
    <w:rsid w:val="008007DE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86B"/>
    <w:rsid w:val="00840C01"/>
    <w:rsid w:val="00840D66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5389"/>
    <w:rsid w:val="00856E85"/>
    <w:rsid w:val="008577D5"/>
    <w:rsid w:val="00857DF4"/>
    <w:rsid w:val="0086068F"/>
    <w:rsid w:val="00861CEF"/>
    <w:rsid w:val="00861F92"/>
    <w:rsid w:val="00862033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089"/>
    <w:rsid w:val="008771CC"/>
    <w:rsid w:val="00877C35"/>
    <w:rsid w:val="00880788"/>
    <w:rsid w:val="00881229"/>
    <w:rsid w:val="008812ED"/>
    <w:rsid w:val="008820A6"/>
    <w:rsid w:val="008821B7"/>
    <w:rsid w:val="008834E2"/>
    <w:rsid w:val="00885992"/>
    <w:rsid w:val="00886709"/>
    <w:rsid w:val="00887DA5"/>
    <w:rsid w:val="00890285"/>
    <w:rsid w:val="0089072A"/>
    <w:rsid w:val="00891C02"/>
    <w:rsid w:val="00892018"/>
    <w:rsid w:val="00892916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5766"/>
    <w:rsid w:val="008F6C08"/>
    <w:rsid w:val="008F79B1"/>
    <w:rsid w:val="0090131B"/>
    <w:rsid w:val="009015CC"/>
    <w:rsid w:val="00901BD0"/>
    <w:rsid w:val="009020B8"/>
    <w:rsid w:val="0090557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4363"/>
    <w:rsid w:val="00954598"/>
    <w:rsid w:val="009556EA"/>
    <w:rsid w:val="00955996"/>
    <w:rsid w:val="00956CD2"/>
    <w:rsid w:val="00957DDE"/>
    <w:rsid w:val="009604E8"/>
    <w:rsid w:val="00960CC5"/>
    <w:rsid w:val="00960E7E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4851"/>
    <w:rsid w:val="009F519E"/>
    <w:rsid w:val="009F6191"/>
    <w:rsid w:val="009F676A"/>
    <w:rsid w:val="009F6DE8"/>
    <w:rsid w:val="00A009EE"/>
    <w:rsid w:val="00A019C5"/>
    <w:rsid w:val="00A03A11"/>
    <w:rsid w:val="00A06941"/>
    <w:rsid w:val="00A0756B"/>
    <w:rsid w:val="00A101B8"/>
    <w:rsid w:val="00A11A02"/>
    <w:rsid w:val="00A12C49"/>
    <w:rsid w:val="00A130E0"/>
    <w:rsid w:val="00A1360F"/>
    <w:rsid w:val="00A149B5"/>
    <w:rsid w:val="00A1769C"/>
    <w:rsid w:val="00A21D62"/>
    <w:rsid w:val="00A220F8"/>
    <w:rsid w:val="00A22D67"/>
    <w:rsid w:val="00A240BB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16F6"/>
    <w:rsid w:val="00A9235E"/>
    <w:rsid w:val="00A9264C"/>
    <w:rsid w:val="00A92B28"/>
    <w:rsid w:val="00A931A3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FE0"/>
    <w:rsid w:val="00AB3CBA"/>
    <w:rsid w:val="00AB3E5B"/>
    <w:rsid w:val="00AB45FA"/>
    <w:rsid w:val="00AB4DB9"/>
    <w:rsid w:val="00AB5796"/>
    <w:rsid w:val="00AB6409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2C89"/>
    <w:rsid w:val="00AF36B2"/>
    <w:rsid w:val="00AF37C2"/>
    <w:rsid w:val="00AF3926"/>
    <w:rsid w:val="00AF3A8F"/>
    <w:rsid w:val="00AF3EC1"/>
    <w:rsid w:val="00AF53BD"/>
    <w:rsid w:val="00AF5E5A"/>
    <w:rsid w:val="00AF6DC0"/>
    <w:rsid w:val="00B0111A"/>
    <w:rsid w:val="00B01574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BBF"/>
    <w:rsid w:val="00B14B78"/>
    <w:rsid w:val="00B14F2D"/>
    <w:rsid w:val="00B15D55"/>
    <w:rsid w:val="00B17261"/>
    <w:rsid w:val="00B2020D"/>
    <w:rsid w:val="00B20695"/>
    <w:rsid w:val="00B23E78"/>
    <w:rsid w:val="00B2523A"/>
    <w:rsid w:val="00B25721"/>
    <w:rsid w:val="00B26143"/>
    <w:rsid w:val="00B26159"/>
    <w:rsid w:val="00B26245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977"/>
    <w:rsid w:val="00B72BC8"/>
    <w:rsid w:val="00B731E3"/>
    <w:rsid w:val="00B74D76"/>
    <w:rsid w:val="00B75C74"/>
    <w:rsid w:val="00B75CA4"/>
    <w:rsid w:val="00B763DD"/>
    <w:rsid w:val="00B76C87"/>
    <w:rsid w:val="00B7701F"/>
    <w:rsid w:val="00B80170"/>
    <w:rsid w:val="00B8028A"/>
    <w:rsid w:val="00B8151B"/>
    <w:rsid w:val="00B81B28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0921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9E5"/>
    <w:rsid w:val="00BB3D5D"/>
    <w:rsid w:val="00BB4234"/>
    <w:rsid w:val="00BB4C2C"/>
    <w:rsid w:val="00BB50F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2E2"/>
    <w:rsid w:val="00C67C37"/>
    <w:rsid w:val="00C70091"/>
    <w:rsid w:val="00C70A2D"/>
    <w:rsid w:val="00C719AB"/>
    <w:rsid w:val="00C726D0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658D"/>
    <w:rsid w:val="00D27559"/>
    <w:rsid w:val="00D27B52"/>
    <w:rsid w:val="00D30E6D"/>
    <w:rsid w:val="00D31890"/>
    <w:rsid w:val="00D34C2C"/>
    <w:rsid w:val="00D368CE"/>
    <w:rsid w:val="00D4036A"/>
    <w:rsid w:val="00D40638"/>
    <w:rsid w:val="00D40BDF"/>
    <w:rsid w:val="00D40FF9"/>
    <w:rsid w:val="00D42184"/>
    <w:rsid w:val="00D42A93"/>
    <w:rsid w:val="00D432C7"/>
    <w:rsid w:val="00D4389C"/>
    <w:rsid w:val="00D44834"/>
    <w:rsid w:val="00D448E7"/>
    <w:rsid w:val="00D45C31"/>
    <w:rsid w:val="00D50961"/>
    <w:rsid w:val="00D5107A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1C82"/>
    <w:rsid w:val="00D72F46"/>
    <w:rsid w:val="00D73639"/>
    <w:rsid w:val="00D74586"/>
    <w:rsid w:val="00D757AD"/>
    <w:rsid w:val="00D758D7"/>
    <w:rsid w:val="00D75BBA"/>
    <w:rsid w:val="00D76058"/>
    <w:rsid w:val="00D76796"/>
    <w:rsid w:val="00D76EA5"/>
    <w:rsid w:val="00D77AB6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202A"/>
    <w:rsid w:val="00D924D6"/>
    <w:rsid w:val="00D95733"/>
    <w:rsid w:val="00D96A9C"/>
    <w:rsid w:val="00DA00C4"/>
    <w:rsid w:val="00DA0DF9"/>
    <w:rsid w:val="00DA19A1"/>
    <w:rsid w:val="00DA3086"/>
    <w:rsid w:val="00DA38A9"/>
    <w:rsid w:val="00DA5DFA"/>
    <w:rsid w:val="00DA5E57"/>
    <w:rsid w:val="00DA615E"/>
    <w:rsid w:val="00DA6B6E"/>
    <w:rsid w:val="00DA7A29"/>
    <w:rsid w:val="00DA7AB5"/>
    <w:rsid w:val="00DA7BA9"/>
    <w:rsid w:val="00DB1EE9"/>
    <w:rsid w:val="00DB2B38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7223"/>
    <w:rsid w:val="00E072DB"/>
    <w:rsid w:val="00E07AE9"/>
    <w:rsid w:val="00E10F61"/>
    <w:rsid w:val="00E11551"/>
    <w:rsid w:val="00E12D7E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055D"/>
    <w:rsid w:val="00E41127"/>
    <w:rsid w:val="00E411F5"/>
    <w:rsid w:val="00E413D0"/>
    <w:rsid w:val="00E41F21"/>
    <w:rsid w:val="00E42129"/>
    <w:rsid w:val="00E43405"/>
    <w:rsid w:val="00E43677"/>
    <w:rsid w:val="00E4423F"/>
    <w:rsid w:val="00E44FAE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8F7"/>
    <w:rsid w:val="00E73B06"/>
    <w:rsid w:val="00E73B3D"/>
    <w:rsid w:val="00E73C65"/>
    <w:rsid w:val="00E73F1B"/>
    <w:rsid w:val="00E745C9"/>
    <w:rsid w:val="00E7468A"/>
    <w:rsid w:val="00E75079"/>
    <w:rsid w:val="00E75285"/>
    <w:rsid w:val="00E756E3"/>
    <w:rsid w:val="00E76BA6"/>
    <w:rsid w:val="00E77664"/>
    <w:rsid w:val="00E778EA"/>
    <w:rsid w:val="00E805E9"/>
    <w:rsid w:val="00E8173C"/>
    <w:rsid w:val="00E8176B"/>
    <w:rsid w:val="00E81E8A"/>
    <w:rsid w:val="00E8230A"/>
    <w:rsid w:val="00E82399"/>
    <w:rsid w:val="00E82484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2278"/>
    <w:rsid w:val="00E925A3"/>
    <w:rsid w:val="00E94CEA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70D"/>
    <w:rsid w:val="00EE1DC5"/>
    <w:rsid w:val="00EE1F7B"/>
    <w:rsid w:val="00EE2128"/>
    <w:rsid w:val="00EE3562"/>
    <w:rsid w:val="00EE38C0"/>
    <w:rsid w:val="00EE3EA7"/>
    <w:rsid w:val="00EE4746"/>
    <w:rsid w:val="00EE495C"/>
    <w:rsid w:val="00EE4B2B"/>
    <w:rsid w:val="00EE5924"/>
    <w:rsid w:val="00EE60F6"/>
    <w:rsid w:val="00EE68CD"/>
    <w:rsid w:val="00EE6B51"/>
    <w:rsid w:val="00EE70C0"/>
    <w:rsid w:val="00EF0346"/>
    <w:rsid w:val="00EF0CC6"/>
    <w:rsid w:val="00EF12CC"/>
    <w:rsid w:val="00EF3B9F"/>
    <w:rsid w:val="00EF52A7"/>
    <w:rsid w:val="00EF5F04"/>
    <w:rsid w:val="00EF7264"/>
    <w:rsid w:val="00EF781D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654"/>
    <w:rsid w:val="00F41B15"/>
    <w:rsid w:val="00F4262C"/>
    <w:rsid w:val="00F4375C"/>
    <w:rsid w:val="00F4574C"/>
    <w:rsid w:val="00F47603"/>
    <w:rsid w:val="00F50699"/>
    <w:rsid w:val="00F50B7F"/>
    <w:rsid w:val="00F5162C"/>
    <w:rsid w:val="00F52C9B"/>
    <w:rsid w:val="00F53841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1C5"/>
    <w:rsid w:val="00F67B82"/>
    <w:rsid w:val="00F70FD7"/>
    <w:rsid w:val="00F7164C"/>
    <w:rsid w:val="00F71EBF"/>
    <w:rsid w:val="00F7238F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C63"/>
    <w:rsid w:val="00F85080"/>
    <w:rsid w:val="00F913F3"/>
    <w:rsid w:val="00F91C78"/>
    <w:rsid w:val="00F9267D"/>
    <w:rsid w:val="00F93A0F"/>
    <w:rsid w:val="00F94587"/>
    <w:rsid w:val="00F94CA9"/>
    <w:rsid w:val="00FA0A1E"/>
    <w:rsid w:val="00FA137C"/>
    <w:rsid w:val="00FA13EA"/>
    <w:rsid w:val="00FA153C"/>
    <w:rsid w:val="00FA184A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D81"/>
    <w:rsid w:val="00FC3E35"/>
    <w:rsid w:val="00FC4BF5"/>
    <w:rsid w:val="00FC5531"/>
    <w:rsid w:val="00FC6259"/>
    <w:rsid w:val="00FC66C2"/>
    <w:rsid w:val="00FD0552"/>
    <w:rsid w:val="00FD0967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182</Words>
  <Characters>1042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2014-12-02T19:29:00Z</dcterms:created>
  <dcterms:modified xsi:type="dcterms:W3CDTF">2014-12-02T19:29:00Z</dcterms:modified>
</cp:coreProperties>
</file>