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67:13:04</w:t>
      </w:r>
    </w:p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DISQUALIFICATIONS AND COLLECTIONS</w:t>
      </w:r>
    </w:p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67:13:04:01 and 67:13:04:02</w:t>
      </w:r>
      <w:r>
        <w:rPr>
          <w:rFonts w:ascii="Times New Roman" w:hAnsi="Times New Roman"/>
          <w:sz w:val="24"/>
        </w:rPr>
        <w:tab/>
        <w:t>Repealed.</w:t>
      </w:r>
    </w:p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3"/>
          <w:attr w:name="Minute" w:val="4"/>
        </w:smartTagPr>
        <w:r>
          <w:rPr>
            <w:rFonts w:ascii="Times New Roman" w:hAnsi="Times New Roman"/>
            <w:sz w:val="24"/>
          </w:rPr>
          <w:t>13:04:03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limit for establishing inadvertent or agency error claims.</w:t>
      </w:r>
    </w:p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13:04:04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waiver.</w:t>
      </w:r>
    </w:p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13:04:05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Disqualification consent agreement.</w:t>
      </w:r>
    </w:p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67:13:04:06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Claims against household when overissuance occurs.</w:t>
      </w:r>
    </w:p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13:04:07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Postponement of scheduled disqualification hearing.</w:t>
      </w:r>
    </w:p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13:04:08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Renegotiation of claims.</w:t>
      </w:r>
    </w:p>
    <w:p w:rsidR="00C21484" w:rsidRDefault="00C21484" w:rsidP="00D74B4D">
      <w:pPr>
        <w:pStyle w:val="BodyTextIndent2"/>
        <w:ind w:left="3312" w:hanging="3312"/>
      </w:pPr>
      <w:r>
        <w:t>67:13:</w:t>
      </w:r>
      <w:smartTag w:uri="urn:schemas-microsoft-com:office:smarttags" w:element="time">
        <w:smartTagPr>
          <w:attr w:name="Minute" w:val="9"/>
          <w:attr w:name="Hour" w:val="16"/>
        </w:smartTagPr>
        <w:r>
          <w:t>04:09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Calculating budget and benefit levels if household sanctioned by or disqualified from TANF.</w:t>
      </w:r>
    </w:p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21484" w:rsidRDefault="00C21484" w:rsidP="00D74B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21484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B4D"/>
    <w:rsid w:val="00AB1140"/>
    <w:rsid w:val="00C21484"/>
    <w:rsid w:val="00CA70E5"/>
    <w:rsid w:val="00CF6191"/>
    <w:rsid w:val="00D74B4D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4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74B4D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4B4D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2009-12-21T16:15:00Z</dcterms:created>
  <dcterms:modified xsi:type="dcterms:W3CDTF">2009-12-21T16:15:00Z</dcterms:modified>
</cp:coreProperties>
</file>