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67:14:01</w:t>
      </w: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ELIGIBILITY STANDARDS</w:t>
      </w: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1"/>
        </w:smartTagPr>
        <w:r>
          <w:rPr>
            <w:rFonts w:ascii="Times New Roman" w:hAnsi="Times New Roman"/>
            <w:sz w:val="24"/>
          </w:rPr>
          <w:t>14:01:01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67:14:01:01.01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67:14:01:01.02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Scope of chapter.</w:t>
      </w: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1"/>
        </w:smartTagPr>
        <w:r>
          <w:rPr>
            <w:rFonts w:ascii="Times New Roman" w:hAnsi="Times New Roman"/>
            <w:sz w:val="24"/>
          </w:rPr>
          <w:t>14:01:02</w:t>
        </w:r>
      </w:smartTag>
      <w:r>
        <w:rPr>
          <w:rFonts w:ascii="Times New Roman" w:hAnsi="Times New Roman"/>
          <w:sz w:val="24"/>
        </w:rPr>
        <w:t xml:space="preserve"> and 67:14:</w:t>
      </w:r>
      <w:smartTag w:uri="urn:schemas-microsoft-com:office:smarttags" w:element="time">
        <w:smartTagPr>
          <w:attr w:name="Hour" w:val="13"/>
          <w:attr w:name="Minute" w:val="3"/>
        </w:smartTagPr>
        <w:r>
          <w:rPr>
            <w:rFonts w:ascii="Times New Roman" w:hAnsi="Times New Roman"/>
            <w:sz w:val="24"/>
          </w:rPr>
          <w:t>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67:14:01:03.01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Services may have varying eligibility criteria.</w:t>
      </w: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67:14:01:03.02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Providers may determine eligibility.</w:t>
      </w: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1"/>
        </w:smartTagPr>
        <w:r>
          <w:rPr>
            <w:rFonts w:ascii="Times New Roman" w:hAnsi="Times New Roman"/>
            <w:sz w:val="24"/>
          </w:rPr>
          <w:t>14:01:04</w:t>
        </w:r>
      </w:smartTag>
      <w:r>
        <w:rPr>
          <w:rFonts w:ascii="Times New Roman" w:hAnsi="Times New Roman"/>
          <w:sz w:val="24"/>
        </w:rPr>
        <w:t xml:space="preserve"> to 67:14:01:15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1"/>
        </w:smartTagPr>
        <w:r>
          <w:rPr>
            <w:rFonts w:ascii="Times New Roman" w:hAnsi="Times New Roman"/>
            <w:sz w:val="24"/>
          </w:rPr>
          <w:t>14:01:16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Case plan preparation -- Right to accept or reject a case plan.</w:t>
      </w: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1"/>
        </w:smartTagPr>
        <w:r>
          <w:rPr>
            <w:rFonts w:ascii="Times New Roman" w:hAnsi="Times New Roman"/>
            <w:sz w:val="24"/>
          </w:rPr>
          <w:t>14:01:17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67:14:01:18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Confidentiality.</w:t>
      </w: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1"/>
        </w:smartTagPr>
        <w:r>
          <w:rPr>
            <w:rFonts w:ascii="Times New Roman" w:hAnsi="Times New Roman"/>
            <w:sz w:val="24"/>
          </w:rPr>
          <w:t>14:01:19</w:t>
        </w:r>
      </w:smartTag>
      <w:r>
        <w:rPr>
          <w:rFonts w:ascii="Times New Roman" w:hAnsi="Times New Roman"/>
          <w:sz w:val="24"/>
        </w:rPr>
        <w:t xml:space="preserve"> to 67:14:01:23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1"/>
        </w:smartTagPr>
        <w:r>
          <w:rPr>
            <w:rFonts w:ascii="Times New Roman" w:hAnsi="Times New Roman"/>
            <w:sz w:val="24"/>
          </w:rPr>
          <w:t>14:01:24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67:14:01:25 to 67:14:01:31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67422" w:rsidRDefault="00F67422" w:rsidP="008278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67422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8A8"/>
    <w:rsid w:val="0036610A"/>
    <w:rsid w:val="0058303B"/>
    <w:rsid w:val="00726129"/>
    <w:rsid w:val="008278A8"/>
    <w:rsid w:val="00961235"/>
    <w:rsid w:val="00A7076E"/>
    <w:rsid w:val="00CB001C"/>
    <w:rsid w:val="00F6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A8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2011-06-07T14:19:00Z</dcterms:created>
  <dcterms:modified xsi:type="dcterms:W3CDTF">2011-06-07T14:19:00Z</dcterms:modified>
</cp:coreProperties>
</file>