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67:14:11</w:t>
      </w: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INVESTIGATIONS OF ADOPTION PETITIONS</w:t>
      </w: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Times New Roman" w:hAnsi="Times New Roman"/>
            <w:sz w:val="24"/>
          </w:rPr>
          <w:t>14:11:01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 of investigation.</w:t>
      </w: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1"/>
        </w:smartTagPr>
        <w:r>
          <w:rPr>
            <w:rFonts w:ascii="Times New Roman" w:hAnsi="Times New Roman"/>
            <w:sz w:val="24"/>
          </w:rPr>
          <w:t>14:11:02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Responsibility for investigation of adoption petitions.</w:t>
      </w: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67:14:11:03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Recommendation.</w:t>
      </w: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67:14:11:03.01 and 67:14:11:04</w:t>
      </w:r>
      <w:r>
        <w:rPr>
          <w:rFonts w:ascii="Times New Roman" w:hAnsi="Times New Roman"/>
          <w:sz w:val="24"/>
        </w:rPr>
        <w:tab/>
        <w:t>Repealed.</w:t>
      </w: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6A36" w:rsidRDefault="00286A36" w:rsidP="00EA32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6A36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92"/>
    <w:rsid w:val="00286A36"/>
    <w:rsid w:val="0036610A"/>
    <w:rsid w:val="0058303B"/>
    <w:rsid w:val="00726129"/>
    <w:rsid w:val="00961235"/>
    <w:rsid w:val="00A7076E"/>
    <w:rsid w:val="00CB001C"/>
    <w:rsid w:val="00E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9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2011-06-07T14:54:00Z</dcterms:created>
  <dcterms:modified xsi:type="dcterms:W3CDTF">2011-06-07T14:55:00Z</dcterms:modified>
</cp:coreProperties>
</file>