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C8" w:rsidRDefault="00696EC8" w:rsidP="005A3F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67:14:13</w:t>
      </w:r>
    </w:p>
    <w:p w:rsidR="00696EC8" w:rsidRDefault="00696EC8" w:rsidP="005A3F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96EC8" w:rsidRDefault="00696EC8" w:rsidP="005A3F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FOSTER CARE</w:t>
      </w:r>
    </w:p>
    <w:p w:rsidR="00696EC8" w:rsidRDefault="00696EC8" w:rsidP="005A3F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(Transferred. 7 SDR 66, 7 SDR 89, effective July 1, 1981)</w:t>
      </w:r>
    </w:p>
    <w:p w:rsidR="00696EC8" w:rsidRDefault="00696EC8" w:rsidP="005A3F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96EC8" w:rsidRDefault="00696EC8" w:rsidP="005A3F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Code Commission Note:</w:t>
      </w:r>
      <w:r>
        <w:rPr>
          <w:rFonts w:ascii="Times New Roman" w:hAnsi="Times New Roman"/>
          <w:sz w:val="24"/>
        </w:rPr>
        <w:t xml:space="preserve"> The substance of this chapter was transferred to ch 67:14:31. Sections not transferred were repealed.</w:t>
      </w:r>
    </w:p>
    <w:p w:rsidR="00696EC8" w:rsidRDefault="00696EC8" w:rsidP="005A3F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696EC8" w:rsidRDefault="00696EC8" w:rsidP="005A3F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696EC8" w:rsidSect="000D3B44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0D3B44"/>
    <w:rsid w:val="00102B50"/>
    <w:rsid w:val="00120883"/>
    <w:rsid w:val="00140186"/>
    <w:rsid w:val="00173CB5"/>
    <w:rsid w:val="002877D6"/>
    <w:rsid w:val="00296205"/>
    <w:rsid w:val="002D6BD0"/>
    <w:rsid w:val="002F2808"/>
    <w:rsid w:val="00303756"/>
    <w:rsid w:val="00312031"/>
    <w:rsid w:val="00342273"/>
    <w:rsid w:val="00342A6D"/>
    <w:rsid w:val="00345567"/>
    <w:rsid w:val="0034683C"/>
    <w:rsid w:val="003815D7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A3FB4"/>
    <w:rsid w:val="005E0C05"/>
    <w:rsid w:val="005E10A4"/>
    <w:rsid w:val="005E3C52"/>
    <w:rsid w:val="00635726"/>
    <w:rsid w:val="00696EC8"/>
    <w:rsid w:val="00707299"/>
    <w:rsid w:val="0074209C"/>
    <w:rsid w:val="00770350"/>
    <w:rsid w:val="0078029D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B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</Words>
  <Characters>184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67:14:13</dc:title>
  <dc:subject/>
  <dc:creator>lrpr14296</dc:creator>
  <cp:keywords/>
  <dc:description/>
  <cp:lastModifiedBy>lrpr14533</cp:lastModifiedBy>
  <cp:revision>3</cp:revision>
  <dcterms:created xsi:type="dcterms:W3CDTF">2005-03-24T22:07:00Z</dcterms:created>
  <dcterms:modified xsi:type="dcterms:W3CDTF">2005-03-31T16:12:00Z</dcterms:modified>
</cp:coreProperties>
</file>