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F3" w:rsidRDefault="008F38F3" w:rsidP="00253E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67:14:14</w:t>
      </w:r>
    </w:p>
    <w:p w:rsidR="008F38F3" w:rsidRDefault="008F38F3" w:rsidP="00253E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F38F3" w:rsidRDefault="008F38F3" w:rsidP="00253E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SUBSIDIZED ADOPTION REGULATIONS</w:t>
      </w:r>
    </w:p>
    <w:p w:rsidR="008F38F3" w:rsidRDefault="008F38F3" w:rsidP="00253E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F38F3" w:rsidRDefault="008F38F3" w:rsidP="00253E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F38F3" w:rsidRDefault="008F38F3" w:rsidP="00253E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F38F3" w:rsidRDefault="008F38F3" w:rsidP="00253E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Hour" w:val="14"/>
          <w:attr w:name="Minute" w:val="14"/>
        </w:smartTagPr>
        <w:r>
          <w:rPr>
            <w:rFonts w:ascii="Times New Roman" w:hAnsi="Times New Roman"/>
            <w:sz w:val="24"/>
          </w:rPr>
          <w:t>14:14:01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 of subsidized adoption.</w:t>
      </w:r>
    </w:p>
    <w:p w:rsidR="008F38F3" w:rsidRDefault="008F38F3" w:rsidP="00253E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Hour" w:val="14"/>
          <w:attr w:name="Minute" w:val="14"/>
        </w:smartTagPr>
        <w:r>
          <w:rPr>
            <w:rFonts w:ascii="Times New Roman" w:hAnsi="Times New Roman"/>
            <w:sz w:val="24"/>
          </w:rPr>
          <w:t>14:14:02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Eligibility criteria for child.</w:t>
      </w:r>
    </w:p>
    <w:p w:rsidR="008F38F3" w:rsidRDefault="008F38F3" w:rsidP="00253E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Hour" w:val="14"/>
          <w:attr w:name="Minute" w:val="14"/>
        </w:smartTagPr>
        <w:r>
          <w:rPr>
            <w:rFonts w:ascii="Times New Roman" w:hAnsi="Times New Roman"/>
            <w:sz w:val="24"/>
          </w:rPr>
          <w:t>14:14:03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Eligibility criteria for adoptive family.</w:t>
      </w:r>
    </w:p>
    <w:p w:rsidR="008F38F3" w:rsidRDefault="008F38F3" w:rsidP="00253E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67:14:14:04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Types of subsidy.</w:t>
      </w:r>
    </w:p>
    <w:p w:rsidR="008F38F3" w:rsidRDefault="008F38F3" w:rsidP="00253E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67:14:14:05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Amount of subsidy.</w:t>
      </w:r>
    </w:p>
    <w:p w:rsidR="008F38F3" w:rsidRDefault="008F38F3" w:rsidP="00253E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Hour" w:val="14"/>
          <w:attr w:name="Minute" w:val="14"/>
        </w:smartTagPr>
        <w:r>
          <w:rPr>
            <w:rFonts w:ascii="Times New Roman" w:hAnsi="Times New Roman"/>
            <w:sz w:val="24"/>
          </w:rPr>
          <w:t>14:14:06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8F38F3" w:rsidRDefault="008F38F3" w:rsidP="00253E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Hour" w:val="14"/>
          <w:attr w:name="Minute" w:val="14"/>
        </w:smartTagPr>
        <w:r>
          <w:rPr>
            <w:rFonts w:ascii="Times New Roman" w:hAnsi="Times New Roman"/>
            <w:sz w:val="24"/>
          </w:rPr>
          <w:t>14:14:07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Adoption subsidy agreement required.</w:t>
      </w:r>
    </w:p>
    <w:p w:rsidR="008F38F3" w:rsidRDefault="008F38F3" w:rsidP="00253E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Hour" w:val="14"/>
          <w:attr w:name="Minute" w:val="14"/>
        </w:smartTagPr>
        <w:r>
          <w:rPr>
            <w:rFonts w:ascii="Times New Roman" w:hAnsi="Times New Roman"/>
            <w:sz w:val="24"/>
          </w:rPr>
          <w:t>14:14:08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Termination of subsidy agreements.</w:t>
      </w:r>
    </w:p>
    <w:p w:rsidR="008F38F3" w:rsidRDefault="008F38F3" w:rsidP="00253E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Hour" w:val="14"/>
          <w:attr w:name="Minute" w:val="14"/>
        </w:smartTagPr>
        <w:r>
          <w:rPr>
            <w:rFonts w:ascii="Times New Roman" w:hAnsi="Times New Roman"/>
            <w:sz w:val="24"/>
          </w:rPr>
          <w:t>14:14:09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8F38F3" w:rsidRDefault="008F38F3" w:rsidP="00253E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Hour" w:val="14"/>
          <w:attr w:name="Minute" w:val="14"/>
        </w:smartTagPr>
        <w:r>
          <w:rPr>
            <w:rFonts w:ascii="Times New Roman" w:hAnsi="Times New Roman"/>
            <w:sz w:val="24"/>
          </w:rPr>
          <w:t>14:14:10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Modification, amendment, rescission, or cancellation of subsidy agreement.</w:t>
      </w:r>
    </w:p>
    <w:p w:rsidR="008F38F3" w:rsidRDefault="008F38F3" w:rsidP="00253E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67:14:14:11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Responsibilities of placing agency after subsidy agreement completed.</w:t>
      </w:r>
    </w:p>
    <w:p w:rsidR="008F38F3" w:rsidRDefault="008F38F3" w:rsidP="00253E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Hour" w:val="14"/>
          <w:attr w:name="Minute" w:val="14"/>
        </w:smartTagPr>
        <w:r>
          <w:rPr>
            <w:rFonts w:ascii="Times New Roman" w:hAnsi="Times New Roman"/>
            <w:sz w:val="24"/>
          </w:rPr>
          <w:t>14:14:12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Responsibilities of the adoptive parents to substantiate continuing subsidy eligibility.</w:t>
      </w:r>
    </w:p>
    <w:p w:rsidR="008F38F3" w:rsidRDefault="008F38F3" w:rsidP="00253E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67:14:14:13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Suspension of subsidy.</w:t>
      </w:r>
    </w:p>
    <w:p w:rsidR="008F38F3" w:rsidRDefault="008F38F3" w:rsidP="00253E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F38F3" w:rsidRDefault="008F38F3" w:rsidP="00253E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F38F3" w:rsidSect="00726129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E66"/>
    <w:rsid w:val="00253E66"/>
    <w:rsid w:val="0036610A"/>
    <w:rsid w:val="0058303B"/>
    <w:rsid w:val="00726129"/>
    <w:rsid w:val="008F38F3"/>
    <w:rsid w:val="00961235"/>
    <w:rsid w:val="00A7076E"/>
    <w:rsid w:val="00CB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66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108</Words>
  <Characters>618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2011-06-07T14:57:00Z</dcterms:created>
  <dcterms:modified xsi:type="dcterms:W3CDTF">2011-06-07T14:58:00Z</dcterms:modified>
</cp:coreProperties>
</file>