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44" w:rsidRDefault="00507544" w:rsidP="00AA5C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67:14:16</w:t>
      </w:r>
    </w:p>
    <w:p w:rsidR="00507544" w:rsidRDefault="00507544" w:rsidP="00AA5C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7544" w:rsidRDefault="00507544" w:rsidP="00AA5C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ADOPTION REGULATIONS</w:t>
      </w:r>
    </w:p>
    <w:p w:rsidR="00507544" w:rsidRDefault="00507544" w:rsidP="00AA5C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62, effective April 5, 1976)</w:t>
      </w:r>
    </w:p>
    <w:p w:rsidR="00507544" w:rsidRDefault="00507544" w:rsidP="00AA5C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7544" w:rsidRDefault="00507544" w:rsidP="00AA5C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Code Commission Note:</w:t>
      </w:r>
      <w:r>
        <w:rPr>
          <w:rFonts w:ascii="Times New Roman" w:hAnsi="Times New Roman"/>
          <w:sz w:val="24"/>
        </w:rPr>
        <w:t xml:space="preserve"> The rules governing adoption are now found in ch 67:14:32.</w:t>
      </w:r>
    </w:p>
    <w:p w:rsidR="00507544" w:rsidRDefault="00507544" w:rsidP="00AA5C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07544" w:rsidRDefault="00507544" w:rsidP="00AA5C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07544" w:rsidSect="00C94CA1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07544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A5CCF"/>
    <w:rsid w:val="00AE2717"/>
    <w:rsid w:val="00B14AF5"/>
    <w:rsid w:val="00B60F57"/>
    <w:rsid w:val="00BA078D"/>
    <w:rsid w:val="00BA3CC5"/>
    <w:rsid w:val="00BE54D9"/>
    <w:rsid w:val="00C52F25"/>
    <w:rsid w:val="00C86197"/>
    <w:rsid w:val="00C94CA1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140C9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CC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</Words>
  <Characters>145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67:14:16</dc:title>
  <dc:subject/>
  <dc:creator>lrpr14296</dc:creator>
  <cp:keywords/>
  <dc:description/>
  <cp:lastModifiedBy>lrpr14296</cp:lastModifiedBy>
  <cp:revision>3</cp:revision>
  <dcterms:created xsi:type="dcterms:W3CDTF">2005-03-24T22:09:00Z</dcterms:created>
  <dcterms:modified xsi:type="dcterms:W3CDTF">2005-03-31T16:17:00Z</dcterms:modified>
</cp:coreProperties>
</file>