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67:14:20</w:t>
      </w:r>
    </w:p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CARE IN RELATIVES HOMES</w:t>
      </w:r>
    </w:p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2, effective July 25, 1977)</w:t>
      </w:r>
    </w:p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A9A" w:rsidRDefault="009A5A9A" w:rsidP="00481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A5A9A" w:rsidSect="00ED022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4340F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1833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A5A9A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022C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67:14:20</dc:title>
  <dc:subject/>
  <dc:creator>lrpr14296</dc:creator>
  <cp:keywords/>
  <dc:description/>
  <cp:lastModifiedBy>lrpr14296</cp:lastModifiedBy>
  <cp:revision>3</cp:revision>
  <dcterms:created xsi:type="dcterms:W3CDTF">2005-03-24T22:10:00Z</dcterms:created>
  <dcterms:modified xsi:type="dcterms:W3CDTF">2005-03-31T16:20:00Z</dcterms:modified>
</cp:coreProperties>
</file>