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70" w:rsidRDefault="00B47070" w:rsidP="00503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67:14:21</w:t>
      </w:r>
    </w:p>
    <w:p w:rsidR="00B47070" w:rsidRDefault="00B47070" w:rsidP="00503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47070" w:rsidRDefault="00B47070" w:rsidP="00503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FAMILY FOSTER HOMES</w:t>
      </w:r>
    </w:p>
    <w:p w:rsidR="00B47070" w:rsidRDefault="00B47070" w:rsidP="00503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4 SDR 2, effective July 25, 1977)</w:t>
      </w:r>
    </w:p>
    <w:p w:rsidR="00B47070" w:rsidRDefault="00B47070" w:rsidP="00503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47070" w:rsidRDefault="00B47070" w:rsidP="00503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Code Commission Note:</w:t>
      </w:r>
      <w:r>
        <w:rPr>
          <w:rFonts w:ascii="Times New Roman" w:hAnsi="Times New Roman"/>
          <w:sz w:val="24"/>
        </w:rPr>
        <w:t xml:space="preserve"> The rules governing family foster homes are now found in ch 67:42:05.</w:t>
      </w:r>
    </w:p>
    <w:p w:rsidR="00B47070" w:rsidRDefault="00B47070" w:rsidP="00503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B47070" w:rsidRDefault="00B47070" w:rsidP="00503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B47070" w:rsidSect="008025CD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0D7300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03825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025CD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47070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67:14:21</dc:title>
  <dc:subject/>
  <dc:creator>lrpr14296</dc:creator>
  <cp:keywords/>
  <dc:description/>
  <cp:lastModifiedBy>lrpr14296</cp:lastModifiedBy>
  <cp:revision>3</cp:revision>
  <dcterms:created xsi:type="dcterms:W3CDTF">2005-03-24T22:11:00Z</dcterms:created>
  <dcterms:modified xsi:type="dcterms:W3CDTF">2005-03-31T16:21:00Z</dcterms:modified>
</cp:coreProperties>
</file>