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C8" w:rsidRDefault="00AD6FC8" w:rsidP="00054F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67:14:22</w:t>
      </w:r>
    </w:p>
    <w:p w:rsidR="00AD6FC8" w:rsidRDefault="00AD6FC8" w:rsidP="00054F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D6FC8" w:rsidRDefault="00AD6FC8" w:rsidP="00054F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GROUP HOMES FOR MINORS</w:t>
      </w:r>
    </w:p>
    <w:p w:rsidR="00AD6FC8" w:rsidRDefault="00AD6FC8" w:rsidP="00054F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67:41:05, 4 SDR 10, effective August 28, 1977)</w:t>
      </w:r>
    </w:p>
    <w:p w:rsidR="00AD6FC8" w:rsidRDefault="00AD6FC8" w:rsidP="00054F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D6FC8" w:rsidRDefault="00AD6FC8" w:rsidP="00054F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AD6FC8" w:rsidSect="00B17CB8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54F33"/>
    <w:rsid w:val="0009086D"/>
    <w:rsid w:val="000C4FB1"/>
    <w:rsid w:val="00102B50"/>
    <w:rsid w:val="00120883"/>
    <w:rsid w:val="00140186"/>
    <w:rsid w:val="00173CB5"/>
    <w:rsid w:val="001D7716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D6FC8"/>
    <w:rsid w:val="00AE2717"/>
    <w:rsid w:val="00B14AF5"/>
    <w:rsid w:val="00B17CB8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3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67:14:22</dc:title>
  <dc:subject/>
  <dc:creator>lrpr14296</dc:creator>
  <cp:keywords/>
  <dc:description/>
  <cp:lastModifiedBy>lrpr14296</cp:lastModifiedBy>
  <cp:revision>3</cp:revision>
  <dcterms:created xsi:type="dcterms:W3CDTF">2005-03-24T22:11:00Z</dcterms:created>
  <dcterms:modified xsi:type="dcterms:W3CDTF">2005-03-31T16:21:00Z</dcterms:modified>
</cp:coreProperties>
</file>