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D3" w:rsidRDefault="009A56D3" w:rsidP="005125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67:14:28</w:t>
      </w:r>
    </w:p>
    <w:p w:rsidR="009A56D3" w:rsidRDefault="009A56D3" w:rsidP="005125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A56D3" w:rsidRDefault="009A56D3" w:rsidP="005125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SERVICE TO FAMILIES AND CHILDREN</w:t>
      </w:r>
    </w:p>
    <w:p w:rsidR="009A56D3" w:rsidRDefault="009A56D3" w:rsidP="005125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A56D3" w:rsidRDefault="009A56D3" w:rsidP="005125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A56D3" w:rsidRDefault="009A56D3" w:rsidP="005125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A56D3" w:rsidRDefault="009A56D3" w:rsidP="005125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4"/>
          <w:attr w:name="Minute" w:val="28"/>
        </w:smartTagPr>
        <w:r>
          <w:rPr>
            <w:rFonts w:ascii="Times New Roman" w:hAnsi="Times New Roman"/>
            <w:sz w:val="24"/>
          </w:rPr>
          <w:t>14:28:01</w:t>
        </w:r>
      </w:smartTag>
      <w:r>
        <w:rPr>
          <w:rFonts w:ascii="Times New Roman" w:hAnsi="Times New Roman"/>
          <w:sz w:val="24"/>
        </w:rPr>
        <w:t xml:space="preserve"> to 67:14:28:03</w:t>
      </w:r>
      <w:r>
        <w:rPr>
          <w:rFonts w:ascii="Times New Roman" w:hAnsi="Times New Roman"/>
          <w:sz w:val="24"/>
        </w:rPr>
        <w:tab/>
        <w:t>Repealed.</w:t>
      </w:r>
    </w:p>
    <w:p w:rsidR="009A56D3" w:rsidRDefault="009A56D3" w:rsidP="005125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A56D3" w:rsidRDefault="009A56D3" w:rsidP="005125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A56D3" w:rsidSect="0048535A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F2808"/>
    <w:rsid w:val="00303756"/>
    <w:rsid w:val="00312031"/>
    <w:rsid w:val="00342273"/>
    <w:rsid w:val="00342A6D"/>
    <w:rsid w:val="0034322C"/>
    <w:rsid w:val="00345567"/>
    <w:rsid w:val="0034683C"/>
    <w:rsid w:val="003815D7"/>
    <w:rsid w:val="003A750D"/>
    <w:rsid w:val="003B39D2"/>
    <w:rsid w:val="004053B9"/>
    <w:rsid w:val="004760BA"/>
    <w:rsid w:val="00484360"/>
    <w:rsid w:val="0048535A"/>
    <w:rsid w:val="0049383E"/>
    <w:rsid w:val="004D5246"/>
    <w:rsid w:val="004E3832"/>
    <w:rsid w:val="00512588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A56D3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8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67:14:28</dc:title>
  <dc:subject/>
  <dc:creator>lrpr14296</dc:creator>
  <cp:keywords/>
  <dc:description/>
  <cp:lastModifiedBy>lrpr14296</cp:lastModifiedBy>
  <cp:revision>3</cp:revision>
  <dcterms:created xsi:type="dcterms:W3CDTF">2005-03-24T22:17:00Z</dcterms:created>
  <dcterms:modified xsi:type="dcterms:W3CDTF">2005-03-31T16:28:00Z</dcterms:modified>
</cp:coreProperties>
</file>