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67:14:30</w:t>
      </w: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CHILD PROTECTIVE SERVICES</w:t>
      </w: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child protective services.</w:t>
      </w: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Children eligible for child protective service.</w:t>
      </w: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67:14:30:03 to 67:14:30:05</w:t>
      </w:r>
      <w:r>
        <w:rPr>
          <w:rFonts w:ascii="Times New Roman" w:hAnsi="Times New Roman"/>
          <w:sz w:val="24"/>
        </w:rPr>
        <w:tab/>
        <w:t>Repealed.</w:t>
      </w: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67:14:30:06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Receipt and assessment or investigation of reports.</w:t>
      </w: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F1082" w:rsidRDefault="00BF1082" w:rsidP="009843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F1082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BA"/>
    <w:rsid w:val="0036610A"/>
    <w:rsid w:val="003956E3"/>
    <w:rsid w:val="0058303B"/>
    <w:rsid w:val="00726129"/>
    <w:rsid w:val="00961235"/>
    <w:rsid w:val="009843BA"/>
    <w:rsid w:val="00A7076E"/>
    <w:rsid w:val="00BF1082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B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2011-06-07T15:07:00Z</dcterms:created>
  <dcterms:modified xsi:type="dcterms:W3CDTF">2011-06-10T15:17:00Z</dcterms:modified>
</cp:coreProperties>
</file>