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40" w:rsidRDefault="00053C40" w:rsidP="0004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</w:t>
      </w:r>
      <w:smartTag w:uri="urn:schemas-microsoft-com:office:smarttags" w:element="time">
        <w:smartTagPr>
          <w:attr w:name="Minute" w:val="32"/>
          <w:attr w:name="Hour" w:val="14"/>
        </w:smartTagPr>
        <w:r>
          <w:rPr>
            <w:rFonts w:ascii="Times New Roman" w:hAnsi="Times New Roman"/>
            <w:b/>
            <w:sz w:val="24"/>
          </w:rPr>
          <w:t>14:32</w:t>
        </w:r>
      </w:smartTag>
      <w:r>
        <w:rPr>
          <w:rFonts w:ascii="Times New Roman" w:hAnsi="Times New Roman"/>
          <w:b/>
          <w:sz w:val="24"/>
        </w:rPr>
        <w:t>:01.  Definition of adoption.</w:t>
      </w:r>
      <w:r>
        <w:rPr>
          <w:rFonts w:ascii="Times New Roman" w:hAnsi="Times New Roman"/>
          <w:sz w:val="24"/>
        </w:rPr>
        <w:t xml:space="preserve"> "Adoption," is the legal process whereby a person qualified under this chapter adopts a child.</w:t>
      </w:r>
    </w:p>
    <w:p w:rsidR="00053C40" w:rsidRDefault="00053C40" w:rsidP="0004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53C40" w:rsidRDefault="00053C40" w:rsidP="0004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 SDR 62, effective </w:t>
      </w:r>
      <w:smartTag w:uri="urn:schemas-microsoft-com:office:smarttags" w:element="date">
        <w:smartTagPr>
          <w:attr w:name="Month" w:val="4"/>
          <w:attr w:name="Day" w:val="5"/>
          <w:attr w:name="Year" w:val="1976"/>
        </w:smartTagPr>
        <w:r>
          <w:rPr>
            <w:rFonts w:ascii="Times New Roman" w:hAnsi="Times New Roman"/>
            <w:sz w:val="24"/>
          </w:rPr>
          <w:t>April 5, 1976</w:t>
        </w:r>
      </w:smartTag>
      <w:r>
        <w:rPr>
          <w:rFonts w:ascii="Times New Roman" w:hAnsi="Times New Roman"/>
          <w:sz w:val="24"/>
        </w:rPr>
        <w:t xml:space="preserve">; 7 SDR 23, effective </w:t>
      </w:r>
      <w:smartTag w:uri="urn:schemas-microsoft-com:office:smarttags" w:element="date">
        <w:smartTagPr>
          <w:attr w:name="Month" w:val="9"/>
          <w:attr w:name="Day" w:val="18"/>
          <w:attr w:name="Year" w:val="1980"/>
        </w:smartTagPr>
        <w:r>
          <w:rPr>
            <w:rFonts w:ascii="Times New Roman" w:hAnsi="Times New Roman"/>
            <w:sz w:val="24"/>
          </w:rPr>
          <w:t>September 18, 1980</w:t>
        </w:r>
      </w:smartTag>
      <w:r>
        <w:rPr>
          <w:rFonts w:ascii="Times New Roman" w:hAnsi="Times New Roman"/>
          <w:sz w:val="24"/>
        </w:rPr>
        <w:t xml:space="preserve">; 7 SDR 66, 7 SDR 89, effective </w:t>
      </w:r>
      <w:smartTag w:uri="urn:schemas-microsoft-com:office:smarttags" w:element="date">
        <w:smartTagPr>
          <w:attr w:name="Month" w:val="7"/>
          <w:attr w:name="Day" w:val="1"/>
          <w:attr w:name="Year" w:val="1981"/>
        </w:smartTagPr>
        <w:r>
          <w:rPr>
            <w:rFonts w:ascii="Times New Roman" w:hAnsi="Times New Roman"/>
            <w:sz w:val="24"/>
          </w:rPr>
          <w:t>July 1, 1981</w:t>
        </w:r>
      </w:smartTag>
      <w:r>
        <w:rPr>
          <w:rFonts w:ascii="Times New Roman" w:hAnsi="Times New Roman"/>
          <w:sz w:val="24"/>
        </w:rPr>
        <w:t>; 17 SDR 157, effective April 23, 1991; 37 SDR 222, effective June 7, 2011.</w:t>
      </w:r>
    </w:p>
    <w:p w:rsidR="00053C40" w:rsidRDefault="00053C40" w:rsidP="0004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26-4-9.1.</w:t>
      </w:r>
    </w:p>
    <w:p w:rsidR="00053C40" w:rsidRDefault="00053C40" w:rsidP="0004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26-4-9.1.</w:t>
      </w:r>
    </w:p>
    <w:p w:rsidR="00053C40" w:rsidRDefault="00053C40" w:rsidP="0004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53C40" w:rsidRDefault="00053C40" w:rsidP="0004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Subsidized adoption regulations, ch 67:14:14.</w:t>
      </w:r>
    </w:p>
    <w:p w:rsidR="00053C40" w:rsidRDefault="00053C40" w:rsidP="0004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53C40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B5E"/>
    <w:rsid w:val="00043B5E"/>
    <w:rsid w:val="00053C40"/>
    <w:rsid w:val="0036610A"/>
    <w:rsid w:val="0058303B"/>
    <w:rsid w:val="00726129"/>
    <w:rsid w:val="00961235"/>
    <w:rsid w:val="00A7076E"/>
    <w:rsid w:val="00C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B5E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70</Words>
  <Characters>401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2011-06-07T16:48:00Z</dcterms:created>
  <dcterms:modified xsi:type="dcterms:W3CDTF">2011-06-07T16:48:00Z</dcterms:modified>
</cp:coreProperties>
</file>