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F9" w:rsidRDefault="00EC1DF9" w:rsidP="00644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32"/>
        </w:smartTagPr>
        <w:r>
          <w:rPr>
            <w:rFonts w:ascii="Times New Roman" w:hAnsi="Times New Roman"/>
            <w:b/>
            <w:sz w:val="24"/>
          </w:rPr>
          <w:t>14:32</w:t>
        </w:r>
      </w:smartTag>
      <w:r>
        <w:rPr>
          <w:rFonts w:ascii="Times New Roman" w:hAnsi="Times New Roman"/>
          <w:b/>
          <w:sz w:val="24"/>
        </w:rPr>
        <w:t>:06.  Transferred to § 67:14:32:11.01.</w:t>
      </w:r>
    </w:p>
    <w:p w:rsidR="00EC1DF9" w:rsidRDefault="00EC1DF9" w:rsidP="0064425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C1DF9" w:rsidSect="00EC1D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44254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81A99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C1DF9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5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</Words>
  <Characters>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2005-03-28T15:52:00Z</dcterms:created>
  <dcterms:modified xsi:type="dcterms:W3CDTF">2005-03-30T21:02:00Z</dcterms:modified>
</cp:coreProperties>
</file>