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D" w:rsidRDefault="009F256D" w:rsidP="00994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:29.  Social and medical history of an adoptive child and his natural family.</w:t>
      </w:r>
      <w:r>
        <w:rPr>
          <w:rFonts w:ascii="Times New Roman" w:hAnsi="Times New Roman"/>
          <w:sz w:val="24"/>
        </w:rPr>
        <w:t xml:space="preserve"> Repealed.</w:t>
      </w:r>
    </w:p>
    <w:p w:rsidR="009F256D" w:rsidRDefault="009F256D" w:rsidP="00994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256D" w:rsidRDefault="009F256D" w:rsidP="00994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27, effective </w:t>
      </w:r>
      <w:smartTag w:uri="urn:schemas-microsoft-com:office:smarttags" w:element="date">
        <w:smartTagPr>
          <w:attr w:name="Year" w:val="1976"/>
          <w:attr w:name="Day" w:val="6"/>
          <w:attr w:name="Month" w:val="11"/>
        </w:smartTagPr>
        <w:r>
          <w:rPr>
            <w:rFonts w:ascii="Times New Roman" w:hAnsi="Times New Roman"/>
            <w:sz w:val="24"/>
          </w:rPr>
          <w:t>November 6, 1976</w:t>
        </w:r>
      </w:smartTag>
      <w:r>
        <w:rPr>
          <w:rFonts w:ascii="Times New Roman" w:hAnsi="Times New Roman"/>
          <w:sz w:val="24"/>
        </w:rPr>
        <w:t xml:space="preserve">; repealed, 7 SDR 23, effective </w:t>
      </w:r>
      <w:smartTag w:uri="urn:schemas-microsoft-com:office:smarttags" w:element="date">
        <w:smartTagPr>
          <w:attr w:name="Year" w:val="1980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>.</w:t>
      </w:r>
    </w:p>
    <w:p w:rsidR="009F256D" w:rsidRDefault="009F256D" w:rsidP="00994E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256D" w:rsidSect="009F25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B6583"/>
    <w:rsid w:val="007E589A"/>
    <w:rsid w:val="007F5AE9"/>
    <w:rsid w:val="00896D91"/>
    <w:rsid w:val="008D5307"/>
    <w:rsid w:val="00952E00"/>
    <w:rsid w:val="00955C54"/>
    <w:rsid w:val="00967A02"/>
    <w:rsid w:val="00994E52"/>
    <w:rsid w:val="009D4D38"/>
    <w:rsid w:val="009E4AF0"/>
    <w:rsid w:val="009F256D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5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2005-03-28T15:58:00Z</dcterms:created>
  <dcterms:modified xsi:type="dcterms:W3CDTF">2005-03-30T21:03:00Z</dcterms:modified>
</cp:coreProperties>
</file>