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9A" w:rsidRDefault="00F6229A" w:rsidP="008A6D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67:14:34</w:t>
      </w:r>
    </w:p>
    <w:p w:rsidR="00F6229A" w:rsidRDefault="00F6229A" w:rsidP="008A6D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6229A" w:rsidRDefault="00F6229A" w:rsidP="008A6D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TRANSITIONAL SERVICES FOR ALCOHOL ABUSE PROBLEMS</w:t>
      </w:r>
    </w:p>
    <w:p w:rsidR="00F6229A" w:rsidRDefault="00F6229A" w:rsidP="008A6D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7 SDR 66, 7 SDR 89, effective July 1, 1981)</w:t>
      </w:r>
    </w:p>
    <w:p w:rsidR="00F6229A" w:rsidRDefault="00F6229A" w:rsidP="008A6D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6229A" w:rsidRDefault="00F6229A" w:rsidP="008A6D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F6229A" w:rsidSect="00AF3CC2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877D6"/>
    <w:rsid w:val="00296205"/>
    <w:rsid w:val="002D6BD0"/>
    <w:rsid w:val="002F2808"/>
    <w:rsid w:val="00303756"/>
    <w:rsid w:val="00312031"/>
    <w:rsid w:val="00342273"/>
    <w:rsid w:val="00342A6D"/>
    <w:rsid w:val="00345567"/>
    <w:rsid w:val="0034683C"/>
    <w:rsid w:val="003815D7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A6DBD"/>
    <w:rsid w:val="008D5307"/>
    <w:rsid w:val="00952E00"/>
    <w:rsid w:val="00955C54"/>
    <w:rsid w:val="00967A02"/>
    <w:rsid w:val="009D4D38"/>
    <w:rsid w:val="009E4AF0"/>
    <w:rsid w:val="009F6358"/>
    <w:rsid w:val="00A02D8F"/>
    <w:rsid w:val="00A15718"/>
    <w:rsid w:val="00A60B19"/>
    <w:rsid w:val="00AE2717"/>
    <w:rsid w:val="00AF3CC2"/>
    <w:rsid w:val="00B14AF5"/>
    <w:rsid w:val="00B60F57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6229A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B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</Words>
  <Characters>106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67:14:34</dc:title>
  <dc:subject/>
  <dc:creator>lrpr14296</dc:creator>
  <cp:keywords/>
  <dc:description/>
  <cp:lastModifiedBy>lrpr14296</cp:lastModifiedBy>
  <cp:revision>3</cp:revision>
  <dcterms:created xsi:type="dcterms:W3CDTF">2005-03-28T15:59:00Z</dcterms:created>
  <dcterms:modified xsi:type="dcterms:W3CDTF">2005-03-31T18:28:00Z</dcterms:modified>
</cp:coreProperties>
</file>