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24" w:rsidRDefault="003E3A24" w:rsidP="004B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67:14:37</w:t>
      </w:r>
    </w:p>
    <w:p w:rsidR="003E3A24" w:rsidRDefault="003E3A24" w:rsidP="004B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3A24" w:rsidRDefault="003E3A24" w:rsidP="004B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RESERVATION CHILDREN SERVICES</w:t>
      </w:r>
    </w:p>
    <w:p w:rsidR="003E3A24" w:rsidRDefault="003E3A24" w:rsidP="004B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48, effective November 21, 1983)</w:t>
      </w:r>
    </w:p>
    <w:p w:rsidR="003E3A24" w:rsidRDefault="003E3A24" w:rsidP="004B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E3A24" w:rsidRDefault="003E3A24" w:rsidP="004B50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E3A24" w:rsidSect="0030710F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0710F"/>
    <w:rsid w:val="00312031"/>
    <w:rsid w:val="00342273"/>
    <w:rsid w:val="00342A6D"/>
    <w:rsid w:val="00345567"/>
    <w:rsid w:val="0034683C"/>
    <w:rsid w:val="003815D7"/>
    <w:rsid w:val="003A750D"/>
    <w:rsid w:val="003B39D2"/>
    <w:rsid w:val="003E3A24"/>
    <w:rsid w:val="004053B9"/>
    <w:rsid w:val="004760BA"/>
    <w:rsid w:val="00484360"/>
    <w:rsid w:val="0049383E"/>
    <w:rsid w:val="004B5022"/>
    <w:rsid w:val="004D5246"/>
    <w:rsid w:val="004E3832"/>
    <w:rsid w:val="00535B02"/>
    <w:rsid w:val="005371C3"/>
    <w:rsid w:val="005E0C05"/>
    <w:rsid w:val="005E10A4"/>
    <w:rsid w:val="005E3C52"/>
    <w:rsid w:val="006236F3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67:14:37</dc:title>
  <dc:subject/>
  <dc:creator>lrpr14296</dc:creator>
  <cp:keywords/>
  <dc:description/>
  <cp:lastModifiedBy>lrpr14296</cp:lastModifiedBy>
  <cp:revision>3</cp:revision>
  <dcterms:created xsi:type="dcterms:W3CDTF">2005-03-28T16:00:00Z</dcterms:created>
  <dcterms:modified xsi:type="dcterms:W3CDTF">2005-03-31T18:32:00Z</dcterms:modified>
</cp:coreProperties>
</file>