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AD" w:rsidRDefault="006462AD" w:rsidP="009C06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67:14:38</w:t>
      </w:r>
    </w:p>
    <w:p w:rsidR="006462AD" w:rsidRDefault="006462AD" w:rsidP="009C06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462AD" w:rsidRDefault="006462AD" w:rsidP="009C06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FAMILY SELF-SUPPORT PROGRAM</w:t>
      </w:r>
    </w:p>
    <w:p w:rsidR="006462AD" w:rsidRDefault="006462AD" w:rsidP="009C06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(Repealed, 9 SDR 24, effective September 2, 1982)</w:t>
      </w:r>
    </w:p>
    <w:p w:rsidR="006462AD" w:rsidRDefault="006462AD" w:rsidP="009C06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462AD" w:rsidRDefault="006462AD" w:rsidP="009C06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6462AD" w:rsidSect="00757E60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877D6"/>
    <w:rsid w:val="00296205"/>
    <w:rsid w:val="002D6BD0"/>
    <w:rsid w:val="002F2808"/>
    <w:rsid w:val="00303756"/>
    <w:rsid w:val="00312031"/>
    <w:rsid w:val="00342273"/>
    <w:rsid w:val="00342A6D"/>
    <w:rsid w:val="00345567"/>
    <w:rsid w:val="0034683C"/>
    <w:rsid w:val="003815D7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35726"/>
    <w:rsid w:val="006462AD"/>
    <w:rsid w:val="00707299"/>
    <w:rsid w:val="0074209C"/>
    <w:rsid w:val="00757E60"/>
    <w:rsid w:val="00770350"/>
    <w:rsid w:val="00781D8D"/>
    <w:rsid w:val="007876F2"/>
    <w:rsid w:val="007B31D8"/>
    <w:rsid w:val="007E589A"/>
    <w:rsid w:val="007F5AE9"/>
    <w:rsid w:val="00896D91"/>
    <w:rsid w:val="008D5307"/>
    <w:rsid w:val="008E0D39"/>
    <w:rsid w:val="00952E00"/>
    <w:rsid w:val="00955C54"/>
    <w:rsid w:val="00967A02"/>
    <w:rsid w:val="009C065E"/>
    <w:rsid w:val="009D4D38"/>
    <w:rsid w:val="009E4AF0"/>
    <w:rsid w:val="00A02D8F"/>
    <w:rsid w:val="00A15718"/>
    <w:rsid w:val="00A60B19"/>
    <w:rsid w:val="00AE2717"/>
    <w:rsid w:val="00B14AF5"/>
    <w:rsid w:val="00B60F57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65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67:14:38</dc:title>
  <dc:subject/>
  <dc:creator>lrpr14296</dc:creator>
  <cp:keywords/>
  <dc:description/>
  <cp:lastModifiedBy>lrpr14296</cp:lastModifiedBy>
  <cp:revision>3</cp:revision>
  <dcterms:created xsi:type="dcterms:W3CDTF">2005-03-28T16:01:00Z</dcterms:created>
  <dcterms:modified xsi:type="dcterms:W3CDTF">2005-03-31T18:33:00Z</dcterms:modified>
</cp:coreProperties>
</file>