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FA" w:rsidRDefault="00FB79FA" w:rsidP="003C48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67:15:02</w:t>
      </w:r>
    </w:p>
    <w:p w:rsidR="00FB79FA" w:rsidRDefault="00FB79FA" w:rsidP="003C48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B79FA" w:rsidRDefault="00FB79FA" w:rsidP="003C48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REQUIREMENTS FOR ENERGY SUPPLIERS</w:t>
      </w:r>
    </w:p>
    <w:p w:rsidR="00FB79FA" w:rsidRDefault="00FB79FA" w:rsidP="003C48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B79FA" w:rsidRDefault="00FB79FA" w:rsidP="003C48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B79FA" w:rsidRDefault="00FB79FA" w:rsidP="003C48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B79FA" w:rsidRDefault="00FB79FA" w:rsidP="003C48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Agreements required for direct payments.</w:t>
      </w:r>
    </w:p>
    <w:p w:rsidR="00FB79FA" w:rsidRDefault="00FB79FA" w:rsidP="003C48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5"/>
          <w:attr w:name="Minute" w:val="2"/>
        </w:smartTagPr>
        <w:r>
          <w:rPr>
            <w:rFonts w:ascii="Times New Roman" w:hAnsi="Times New Roman"/>
            <w:sz w:val="24"/>
          </w:rPr>
          <w:t>15:02:02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Limitation on payment.</w:t>
      </w:r>
    </w:p>
    <w:p w:rsidR="00FB79FA" w:rsidRDefault="00FB79FA" w:rsidP="003C48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5"/>
          <w:attr w:name="Minute" w:val="2"/>
        </w:smartTagPr>
        <w:r>
          <w:rPr>
            <w:rFonts w:ascii="Times New Roman" w:hAnsi="Times New Roman"/>
            <w:sz w:val="24"/>
          </w:rPr>
          <w:t>15:02:03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Submission of claim forms for reimbursement.</w:t>
      </w:r>
    </w:p>
    <w:p w:rsidR="00FB79FA" w:rsidRDefault="00FB79FA" w:rsidP="003C48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Deadline for submission of claims.</w:t>
      </w:r>
    </w:p>
    <w:p w:rsidR="00FB79FA" w:rsidRDefault="00FB79FA" w:rsidP="003C48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to energy supplier or landlord.</w:t>
      </w:r>
    </w:p>
    <w:p w:rsidR="00FB79FA" w:rsidRDefault="00FB79FA" w:rsidP="003C48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5"/>
          <w:attr w:name="Minute" w:val="2"/>
        </w:smartTagPr>
        <w:r>
          <w:rPr>
            <w:rFonts w:ascii="Times New Roman" w:hAnsi="Times New Roman"/>
            <w:sz w:val="24"/>
          </w:rPr>
          <w:t>15:02:06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 frame for payments to energy suppliers or landlords.</w:t>
      </w:r>
    </w:p>
    <w:p w:rsidR="00FB79FA" w:rsidRDefault="00FB79FA" w:rsidP="003C48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5"/>
          <w:attr w:name="Minute" w:val="2"/>
        </w:smartTagPr>
        <w:r>
          <w:rPr>
            <w:rFonts w:ascii="Times New Roman" w:hAnsi="Times New Roman"/>
            <w:sz w:val="24"/>
          </w:rPr>
          <w:t>15:02:07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Energy supplier to bill household for overages.</w:t>
      </w:r>
    </w:p>
    <w:p w:rsidR="00FB79FA" w:rsidRDefault="00FB79FA" w:rsidP="003C48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5"/>
          <w:attr w:name="Minute" w:val="2"/>
        </w:smartTagPr>
        <w:r>
          <w:rPr>
            <w:rFonts w:ascii="Times New Roman" w:hAnsi="Times New Roman"/>
            <w:sz w:val="24"/>
          </w:rPr>
          <w:t>15:02:08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Utilization review.</w:t>
      </w:r>
    </w:p>
    <w:p w:rsidR="00FB79FA" w:rsidRDefault="00FB79FA" w:rsidP="003C48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B79FA" w:rsidRDefault="00FB79FA" w:rsidP="003C48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B79FA" w:rsidSect="00904AD0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1227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3C483E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04AD0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B79FA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3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71</Words>
  <Characters>406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67:15:02</dc:title>
  <dc:subject/>
  <dc:creator>lrpr14296</dc:creator>
  <cp:keywords/>
  <dc:description/>
  <cp:lastModifiedBy>lrpr14296</cp:lastModifiedBy>
  <cp:revision>3</cp:revision>
  <dcterms:created xsi:type="dcterms:W3CDTF">2005-03-28T16:36:00Z</dcterms:created>
  <dcterms:modified xsi:type="dcterms:W3CDTF">2005-03-31T19:10:00Z</dcterms:modified>
</cp:coreProperties>
</file>