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43" w:rsidRDefault="00FB0E43" w:rsidP="009A01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67:15:04</w:t>
      </w:r>
    </w:p>
    <w:p w:rsidR="00FB0E43" w:rsidRDefault="00FB0E43" w:rsidP="009A01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B0E43" w:rsidRDefault="00FB0E43" w:rsidP="009A01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ENERGY CRISIS INTERVENTION</w:t>
      </w:r>
    </w:p>
    <w:p w:rsidR="00FB0E43" w:rsidRDefault="00FB0E43" w:rsidP="009A01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B0E43" w:rsidRDefault="00FB0E43" w:rsidP="009A01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B0E43" w:rsidRDefault="00FB0E43" w:rsidP="009A01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B0E43" w:rsidRDefault="00FB0E43" w:rsidP="009A01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place">
        <w:smartTagPr>
          <w:attr w:name="Hour" w:val="15"/>
          <w:attr w:name="Minute" w:val="4"/>
        </w:smartTagPr>
        <w:r>
          <w:rPr>
            <w:rFonts w:ascii="Times New Roman" w:hAnsi="Times New Roman"/>
            <w:sz w:val="24"/>
          </w:rPr>
          <w:t>15:04:01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ECIP application.</w:t>
      </w:r>
    </w:p>
    <w:p w:rsidR="00FB0E43" w:rsidRDefault="00FB0E43" w:rsidP="009A01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67:15:04:02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Deadline for application.</w:t>
      </w:r>
    </w:p>
    <w:p w:rsidR="00FB0E43" w:rsidRDefault="00FB0E43" w:rsidP="009A01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place">
        <w:smartTagPr>
          <w:attr w:name="Hour" w:val="15"/>
          <w:attr w:name="Minute" w:val="4"/>
        </w:smartTagPr>
        <w:r>
          <w:rPr>
            <w:rFonts w:ascii="Times New Roman" w:hAnsi="Times New Roman"/>
            <w:sz w:val="24"/>
          </w:rPr>
          <w:t>15:04:03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ECIP funds available for emergencies.</w:t>
      </w:r>
    </w:p>
    <w:p w:rsidR="00FB0E43" w:rsidRDefault="00FB0E43" w:rsidP="009A01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67:15:04:03.01</w:t>
      </w:r>
      <w:r>
        <w:rPr>
          <w:rFonts w:ascii="Times New Roman" w:hAnsi="Times New Roman"/>
          <w:sz w:val="24"/>
        </w:rPr>
        <w:tab/>
        <w:t>Income limits.</w:t>
      </w:r>
    </w:p>
    <w:p w:rsidR="00FB0E43" w:rsidRDefault="00FB0E43" w:rsidP="009A01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67:15:04:04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Limits for ECIP payments.</w:t>
      </w:r>
    </w:p>
    <w:p w:rsidR="00FB0E43" w:rsidRDefault="00FB0E43" w:rsidP="009A01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67:15:04:05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to eligible households.</w:t>
      </w:r>
    </w:p>
    <w:p w:rsidR="00FB0E43" w:rsidRDefault="00FB0E43" w:rsidP="009A01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67:15:04:06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to ineligible households.</w:t>
      </w:r>
    </w:p>
    <w:p w:rsidR="00FB0E43" w:rsidRDefault="00FB0E43" w:rsidP="009A01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place">
        <w:smartTagPr>
          <w:attr w:name="Hour" w:val="15"/>
          <w:attr w:name="Minute" w:val="4"/>
        </w:smartTagPr>
        <w:r>
          <w:rPr>
            <w:rFonts w:ascii="Times New Roman" w:hAnsi="Times New Roman"/>
            <w:sz w:val="24"/>
          </w:rPr>
          <w:t>15:04:07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Fair hearings.</w:t>
      </w:r>
    </w:p>
    <w:p w:rsidR="00FB0E43" w:rsidRDefault="00FB0E43" w:rsidP="009A01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B0E43" w:rsidRDefault="00FB0E43" w:rsidP="009A01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B0E43" w:rsidSect="0050522E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4053B9"/>
    <w:rsid w:val="004760BA"/>
    <w:rsid w:val="00484360"/>
    <w:rsid w:val="0049383E"/>
    <w:rsid w:val="004D5246"/>
    <w:rsid w:val="004E3832"/>
    <w:rsid w:val="0050522E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247D2"/>
    <w:rsid w:val="00952E00"/>
    <w:rsid w:val="00955C54"/>
    <w:rsid w:val="00967A02"/>
    <w:rsid w:val="009A012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B0E43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2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54</Words>
  <Characters>311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67:15:04</dc:title>
  <dc:subject/>
  <dc:creator>lrpr14296</dc:creator>
  <cp:keywords/>
  <dc:description/>
  <cp:lastModifiedBy>lrpr14296</cp:lastModifiedBy>
  <cp:revision>3</cp:revision>
  <dcterms:created xsi:type="dcterms:W3CDTF">2005-03-28T16:39:00Z</dcterms:created>
  <dcterms:modified xsi:type="dcterms:W3CDTF">2005-03-31T19:14:00Z</dcterms:modified>
</cp:coreProperties>
</file>