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3A5B">
        <w:rPr>
          <w:rFonts w:ascii="Times New Roman" w:hAnsi="Times New Roman"/>
          <w:b/>
          <w:sz w:val="24"/>
        </w:rPr>
        <w:t>67:16:01:28.  Rates and procedures subject to review and amendment -- Provider may request review.</w:t>
      </w:r>
      <w:r>
        <w:rPr>
          <w:rFonts w:ascii="Times New Roman" w:hAnsi="Times New Roman"/>
          <w:sz w:val="24"/>
        </w:rPr>
        <w:t xml:space="preserve"> Rates paid under the provisions of article 67:16 and posted on the department's website located at </w:t>
      </w:r>
      <w:hyperlink r:id="rId4" w:history="1">
        <w:r w:rsidRPr="00F8163E">
          <w:rPr>
            <w:rStyle w:val="Hyperlink"/>
            <w:rFonts w:ascii="Times New Roman" w:hAnsi="Times New Roman"/>
            <w:sz w:val="24"/>
          </w:rPr>
          <w:t>http://www.dss.sd.gov/medicalservices/providerinfo/feeschedule.asp</w:t>
        </w:r>
      </w:hyperlink>
      <w:r>
        <w:rPr>
          <w:rFonts w:ascii="Times New Roman" w:hAnsi="Times New Roman"/>
          <w:sz w:val="24"/>
        </w:rPr>
        <w:t xml:space="preserve"> are subject to review and amendment by the department.</w:t>
      </w: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provider may request that the department review a particular reimbursement rate for possible adjustment or request the inclusion or exclusion of a particular procedure code, item, or service for payment purposes. The request must be in writing. When reviewing a request, the department shall review paid claims information, Medicare fee schedules, national coding lists, and documentation submitted by the provider or the associated medical professional organization to determine whether a change is warranted. When the review is complete, the department shall notify the provider in writing of the results of the department's review.</w:t>
      </w: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3A5B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49, effective </w:t>
      </w:r>
      <w:smartTag w:uri="urn:schemas-microsoft-com:office:smarttags" w:element="date">
        <w:smartTagPr>
          <w:attr w:name="Month" w:val="9"/>
          <w:attr w:name="Day" w:val="10"/>
          <w:attr w:name="Year" w:val="2008"/>
        </w:smartTagPr>
        <w:r>
          <w:rPr>
            <w:rFonts w:ascii="Times New Roman" w:hAnsi="Times New Roman"/>
            <w:sz w:val="24"/>
          </w:rPr>
          <w:t>September 10, 2008</w:t>
        </w:r>
      </w:smartTag>
      <w:r>
        <w:rPr>
          <w:rFonts w:ascii="Times New Roman" w:hAnsi="Times New Roman"/>
          <w:sz w:val="24"/>
        </w:rPr>
        <w:t>.</w:t>
      </w: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3A5B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, 28-6-1.1.</w:t>
      </w: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3A5B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, 28-6-1.1.</w:t>
      </w:r>
    </w:p>
    <w:p w:rsidR="00C11E2F" w:rsidRDefault="00C11E2F" w:rsidP="00EE5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1E2F" w:rsidSect="00C11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0F0E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D9B"/>
    <w:rsid w:val="00AE65C5"/>
    <w:rsid w:val="00AF1B8F"/>
    <w:rsid w:val="00AF252F"/>
    <w:rsid w:val="00AF3423"/>
    <w:rsid w:val="00AF5B13"/>
    <w:rsid w:val="00AF6DF8"/>
    <w:rsid w:val="00B03A5B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1E2F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5A5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163E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5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s.sd.gov/medicalservices/providerinfo/feeschedul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2008-09-10T22:05:00Z</dcterms:created>
  <dcterms:modified xsi:type="dcterms:W3CDTF">2008-09-10T22:06:00Z</dcterms:modified>
</cp:coreProperties>
</file>