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67:16:08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OPTOMETRIC AND OPTICAL SERVICES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Limits.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not covered.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Rate of payment.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67:16:08:06.01</w:t>
      </w:r>
      <w:r>
        <w:rPr>
          <w:rFonts w:ascii="Times New Roman" w:hAnsi="Times New Roman"/>
          <w:sz w:val="24"/>
        </w:rPr>
        <w:tab/>
        <w:t>Billing requirements.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67:16:08:11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2043" w:rsidRDefault="00C42043" w:rsidP="008363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2043" w:rsidSect="00C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B8"/>
    <w:rsid w:val="008363B8"/>
    <w:rsid w:val="00AE662A"/>
    <w:rsid w:val="00C42043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B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2015-10-02T22:11:00Z</dcterms:created>
  <dcterms:modified xsi:type="dcterms:W3CDTF">2015-10-02T22:11:00Z</dcterms:modified>
</cp:coreProperties>
</file>