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23F" w:rsidRDefault="00D5523F" w:rsidP="00004605">
      <w:pPr>
        <w:pStyle w:val="Heading1"/>
        <w:keepNext w:val="0"/>
      </w:pPr>
      <w:r>
        <w:t>CHAPTER 67:16:12</w:t>
      </w:r>
    </w:p>
    <w:p w:rsidR="00D5523F" w:rsidRDefault="00D5523F" w:rsidP="00D6572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D5523F" w:rsidRDefault="00D5523F" w:rsidP="00D6572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FAMILY PLANNING SERVICES</w:t>
      </w:r>
    </w:p>
    <w:p w:rsidR="00D5523F" w:rsidRDefault="00D5523F" w:rsidP="00D6572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D5523F" w:rsidRDefault="00D5523F" w:rsidP="00D6572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D5523F" w:rsidRDefault="00D5523F" w:rsidP="00D6572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D5523F" w:rsidRDefault="00D5523F" w:rsidP="00D6572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67:16:12:01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Definitions.</w:t>
      </w:r>
    </w:p>
    <w:p w:rsidR="00D5523F" w:rsidRDefault="00D5523F" w:rsidP="00D6572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67:16:12:02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Scope of services.</w:t>
      </w:r>
    </w:p>
    <w:p w:rsidR="00D5523F" w:rsidRDefault="00D5523F" w:rsidP="00D6572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67:16:12:02.01</w:t>
      </w:r>
      <w:r>
        <w:rPr>
          <w:rFonts w:ascii="Times New Roman" w:hAnsi="Times New Roman"/>
          <w:sz w:val="24"/>
        </w:rPr>
        <w:tab/>
        <w:t>Services not covered.</w:t>
      </w:r>
    </w:p>
    <w:p w:rsidR="00D5523F" w:rsidRDefault="00D5523F" w:rsidP="00D6572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67:16:12:03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Rate of payment.</w:t>
      </w:r>
    </w:p>
    <w:p w:rsidR="00D5523F" w:rsidRDefault="00D5523F" w:rsidP="00D6572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</w:t>
      </w:r>
      <w:smartTag w:uri="urn:schemas-microsoft-com:office:smarttags" w:element="time">
        <w:smartTagPr>
          <w:attr w:name="Hour" w:val="16"/>
          <w:attr w:name="Minute" w:val="12"/>
        </w:smartTagPr>
        <w:r>
          <w:rPr>
            <w:rFonts w:ascii="Times New Roman" w:hAnsi="Times New Roman"/>
            <w:sz w:val="24"/>
          </w:rPr>
          <w:t>16:12:04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Utilization review.</w:t>
      </w:r>
    </w:p>
    <w:p w:rsidR="00D5523F" w:rsidRDefault="00D5523F" w:rsidP="00D6572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</w:t>
      </w:r>
      <w:smartTag w:uri="urn:schemas-microsoft-com:office:smarttags" w:element="time">
        <w:smartTagPr>
          <w:attr w:name="Hour" w:val="16"/>
          <w:attr w:name="Minute" w:val="12"/>
        </w:smartTagPr>
        <w:r>
          <w:rPr>
            <w:rFonts w:ascii="Times New Roman" w:hAnsi="Times New Roman"/>
            <w:sz w:val="24"/>
          </w:rPr>
          <w:t>16:12:05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Billing requirements.</w:t>
      </w:r>
    </w:p>
    <w:p w:rsidR="00D5523F" w:rsidRDefault="00D5523F" w:rsidP="00D6572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</w:t>
      </w:r>
      <w:smartTag w:uri="urn:schemas-microsoft-com:office:smarttags" w:element="time">
        <w:smartTagPr>
          <w:attr w:name="Hour" w:val="16"/>
          <w:attr w:name="Minute" w:val="12"/>
        </w:smartTagPr>
        <w:r>
          <w:rPr>
            <w:rFonts w:ascii="Times New Roman" w:hAnsi="Times New Roman"/>
            <w:sz w:val="24"/>
          </w:rPr>
          <w:t>16:12:06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Claim requirements.</w:t>
      </w:r>
    </w:p>
    <w:p w:rsidR="00D5523F" w:rsidRDefault="00D5523F" w:rsidP="00D6572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</w:t>
      </w:r>
      <w:smartTag w:uri="urn:schemas-microsoft-com:office:smarttags" w:element="time">
        <w:smartTagPr>
          <w:attr w:name="Hour" w:val="16"/>
          <w:attr w:name="Minute" w:val="12"/>
        </w:smartTagPr>
        <w:r>
          <w:rPr>
            <w:rFonts w:ascii="Times New Roman" w:hAnsi="Times New Roman"/>
            <w:sz w:val="24"/>
          </w:rPr>
          <w:t>16:12:07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Application of other chapters.</w:t>
      </w:r>
    </w:p>
    <w:p w:rsidR="00D5523F" w:rsidRDefault="00D5523F" w:rsidP="00D6572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D5523F" w:rsidRDefault="00D5523F" w:rsidP="00D6572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D5523F" w:rsidSect="00D5523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1C3"/>
    <w:rsid w:val="0000022D"/>
    <w:rsid w:val="00004605"/>
    <w:rsid w:val="00020CAC"/>
    <w:rsid w:val="00041AF1"/>
    <w:rsid w:val="0009086D"/>
    <w:rsid w:val="000C4FB1"/>
    <w:rsid w:val="00102B50"/>
    <w:rsid w:val="00120883"/>
    <w:rsid w:val="00140186"/>
    <w:rsid w:val="00173CB5"/>
    <w:rsid w:val="002877D6"/>
    <w:rsid w:val="00296205"/>
    <w:rsid w:val="002D6BD0"/>
    <w:rsid w:val="002E1A38"/>
    <w:rsid w:val="002F2808"/>
    <w:rsid w:val="002F691D"/>
    <w:rsid w:val="00303756"/>
    <w:rsid w:val="00312031"/>
    <w:rsid w:val="00342273"/>
    <w:rsid w:val="00342A6D"/>
    <w:rsid w:val="00345567"/>
    <w:rsid w:val="0034683C"/>
    <w:rsid w:val="003815D7"/>
    <w:rsid w:val="00393984"/>
    <w:rsid w:val="003A750D"/>
    <w:rsid w:val="003B39D2"/>
    <w:rsid w:val="004053B9"/>
    <w:rsid w:val="004760BA"/>
    <w:rsid w:val="00484360"/>
    <w:rsid w:val="0049383E"/>
    <w:rsid w:val="004D5246"/>
    <w:rsid w:val="004E3832"/>
    <w:rsid w:val="00535B02"/>
    <w:rsid w:val="005371C3"/>
    <w:rsid w:val="005E0C05"/>
    <w:rsid w:val="005E10A4"/>
    <w:rsid w:val="005E3C52"/>
    <w:rsid w:val="00635726"/>
    <w:rsid w:val="00707299"/>
    <w:rsid w:val="0074209C"/>
    <w:rsid w:val="00770350"/>
    <w:rsid w:val="00781D8D"/>
    <w:rsid w:val="007876F2"/>
    <w:rsid w:val="007B31D8"/>
    <w:rsid w:val="007E589A"/>
    <w:rsid w:val="007F5AE9"/>
    <w:rsid w:val="00896D91"/>
    <w:rsid w:val="008D5307"/>
    <w:rsid w:val="00952E00"/>
    <w:rsid w:val="00955C54"/>
    <w:rsid w:val="00967A02"/>
    <w:rsid w:val="009D4D38"/>
    <w:rsid w:val="009E4AF0"/>
    <w:rsid w:val="00A02D8F"/>
    <w:rsid w:val="00A15718"/>
    <w:rsid w:val="00A60B19"/>
    <w:rsid w:val="00AE2717"/>
    <w:rsid w:val="00B14AF5"/>
    <w:rsid w:val="00B60F57"/>
    <w:rsid w:val="00BA078D"/>
    <w:rsid w:val="00BA3CC5"/>
    <w:rsid w:val="00BE54D9"/>
    <w:rsid w:val="00C52F25"/>
    <w:rsid w:val="00C86197"/>
    <w:rsid w:val="00CA0C9E"/>
    <w:rsid w:val="00CD4CF7"/>
    <w:rsid w:val="00CD65B4"/>
    <w:rsid w:val="00CD79B3"/>
    <w:rsid w:val="00D0253F"/>
    <w:rsid w:val="00D030CA"/>
    <w:rsid w:val="00D035A1"/>
    <w:rsid w:val="00D04665"/>
    <w:rsid w:val="00D5523F"/>
    <w:rsid w:val="00D65727"/>
    <w:rsid w:val="00D73BEC"/>
    <w:rsid w:val="00DB42CF"/>
    <w:rsid w:val="00DB7340"/>
    <w:rsid w:val="00DD7561"/>
    <w:rsid w:val="00DE4274"/>
    <w:rsid w:val="00DF139C"/>
    <w:rsid w:val="00E04A88"/>
    <w:rsid w:val="00E17DFB"/>
    <w:rsid w:val="00E21020"/>
    <w:rsid w:val="00E26D16"/>
    <w:rsid w:val="00E5743D"/>
    <w:rsid w:val="00E9376F"/>
    <w:rsid w:val="00E95477"/>
    <w:rsid w:val="00EB6676"/>
    <w:rsid w:val="00ED31A6"/>
    <w:rsid w:val="00ED6F47"/>
    <w:rsid w:val="00F51E44"/>
    <w:rsid w:val="00F7696E"/>
    <w:rsid w:val="00F84FC2"/>
    <w:rsid w:val="00FF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727"/>
    <w:rPr>
      <w:rFonts w:ascii="Times" w:hAnsi="Tim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5727"/>
    <w:pPr>
      <w:keepNext/>
      <w:tabs>
        <w:tab w:val="left" w:pos="576"/>
        <w:tab w:val="left" w:pos="864"/>
        <w:tab w:val="left" w:pos="1296"/>
        <w:tab w:val="left" w:pos="1584"/>
        <w:tab w:val="left" w:pos="2016"/>
        <w:tab w:val="left" w:pos="2304"/>
        <w:tab w:val="left" w:pos="2736"/>
        <w:tab w:val="left" w:pos="3024"/>
        <w:tab w:val="left" w:pos="3456"/>
        <w:tab w:val="left" w:pos="3744"/>
        <w:tab w:val="left" w:pos="4176"/>
        <w:tab w:val="left" w:pos="4464"/>
        <w:tab w:val="left" w:pos="4896"/>
        <w:tab w:val="left" w:pos="5184"/>
        <w:tab w:val="left" w:pos="5616"/>
        <w:tab w:val="left" w:pos="5904"/>
      </w:tabs>
      <w:jc w:val="center"/>
      <w:outlineLvl w:val="0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7D84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48</Words>
  <Characters>277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67:16:12</dc:title>
  <dc:subject/>
  <dc:creator>lrpr14296</dc:creator>
  <cp:keywords/>
  <dc:description/>
  <cp:lastModifiedBy>lrpr14533</cp:lastModifiedBy>
  <cp:revision>3</cp:revision>
  <dcterms:created xsi:type="dcterms:W3CDTF">2005-03-28T21:25:00Z</dcterms:created>
  <dcterms:modified xsi:type="dcterms:W3CDTF">2011-08-05T14:56:00Z</dcterms:modified>
</cp:coreProperties>
</file>