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AD" w:rsidRDefault="00D240AD" w:rsidP="00342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67:16:16</w:t>
      </w:r>
    </w:p>
    <w:p w:rsidR="00D240AD" w:rsidRDefault="00D240AD" w:rsidP="00342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240AD" w:rsidRDefault="00D240AD" w:rsidP="00342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FACILITIES FOR THE MENTALLY IMPAIRED</w:t>
      </w:r>
    </w:p>
    <w:p w:rsidR="00D240AD" w:rsidRDefault="00D240AD" w:rsidP="00342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240AD" w:rsidRDefault="00D240AD" w:rsidP="00342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240AD" w:rsidRDefault="00D240AD" w:rsidP="00342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240AD" w:rsidRDefault="00D240AD" w:rsidP="00342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D240AD" w:rsidRDefault="00D240AD" w:rsidP="00342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16"/>
          <w:attr w:name="Hour" w:val="16"/>
        </w:smartTagPr>
        <w:r>
          <w:rPr>
            <w:rFonts w:ascii="Times New Roman" w:hAnsi="Times New Roman"/>
            <w:sz w:val="24"/>
          </w:rPr>
          <w:t>16:16:02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240AD" w:rsidRDefault="00D240AD" w:rsidP="00342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16"/>
          <w:attr w:name="Hour" w:val="16"/>
        </w:smartTagPr>
        <w:r>
          <w:rPr>
            <w:rFonts w:ascii="Times New Roman" w:hAnsi="Times New Roman"/>
            <w:sz w:val="24"/>
          </w:rPr>
          <w:t>16:16:03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need for care.</w:t>
      </w:r>
    </w:p>
    <w:p w:rsidR="00D240AD" w:rsidRDefault="00D240AD" w:rsidP="00342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16"/>
          <w:attr w:name="Hour" w:val="16"/>
        </w:smartTagPr>
        <w:r>
          <w:rPr>
            <w:rFonts w:ascii="Times New Roman" w:hAnsi="Times New Roman"/>
            <w:sz w:val="24"/>
          </w:rPr>
          <w:t>16:16:04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On-site review and inspection.</w:t>
      </w:r>
    </w:p>
    <w:p w:rsidR="00D240AD" w:rsidRDefault="00D240AD" w:rsidP="00342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67:16:16:05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Required financial reports.</w:t>
      </w:r>
    </w:p>
    <w:p w:rsidR="00D240AD" w:rsidRDefault="00D240AD" w:rsidP="00342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67:16:16:06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Rate of payment.</w:t>
      </w:r>
    </w:p>
    <w:p w:rsidR="00D240AD" w:rsidRDefault="00D240AD" w:rsidP="00342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67:16:16:07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Other resources of a resident.</w:t>
      </w:r>
    </w:p>
    <w:p w:rsidR="00D240AD" w:rsidRDefault="00D240AD" w:rsidP="00342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16"/>
          <w:attr w:name="Hour" w:val="16"/>
        </w:smartTagPr>
        <w:r>
          <w:rPr>
            <w:rFonts w:ascii="Times New Roman" w:hAnsi="Times New Roman"/>
            <w:sz w:val="24"/>
          </w:rPr>
          <w:t>16:16:08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Extent of payment.</w:t>
      </w:r>
    </w:p>
    <w:p w:rsidR="00D240AD" w:rsidRDefault="00D240AD" w:rsidP="00342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16"/>
          <w:attr w:name="Hour" w:val="16"/>
        </w:smartTagPr>
        <w:r>
          <w:rPr>
            <w:rFonts w:ascii="Times New Roman" w:hAnsi="Times New Roman"/>
            <w:sz w:val="24"/>
          </w:rPr>
          <w:t>16:16:09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Payments for reserved bed days.</w:t>
      </w:r>
    </w:p>
    <w:p w:rsidR="00D240AD" w:rsidRDefault="00D240AD" w:rsidP="00342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16"/>
          <w:attr w:name="Hour" w:val="16"/>
        </w:smartTagPr>
        <w:r>
          <w:rPr>
            <w:rFonts w:ascii="Times New Roman" w:hAnsi="Times New Roman"/>
            <w:sz w:val="24"/>
          </w:rPr>
          <w:t>16:16:10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Utilization review.</w:t>
      </w:r>
    </w:p>
    <w:p w:rsidR="00D240AD" w:rsidRDefault="00D240AD" w:rsidP="00342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16"/>
          <w:attr w:name="Hour" w:val="16"/>
        </w:smartTagPr>
        <w:r>
          <w:rPr>
            <w:rFonts w:ascii="Times New Roman" w:hAnsi="Times New Roman"/>
            <w:sz w:val="24"/>
          </w:rPr>
          <w:t>16:16:11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of other chapters.</w:t>
      </w:r>
    </w:p>
    <w:p w:rsidR="00D240AD" w:rsidRDefault="00D240AD" w:rsidP="00342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240AD" w:rsidRDefault="00D240AD" w:rsidP="00342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240AD" w:rsidSect="00D240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26F19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874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240AD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7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404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67:16:16</dc:title>
  <dc:subject/>
  <dc:creator>lrpr14296</dc:creator>
  <cp:keywords/>
  <dc:description/>
  <cp:lastModifiedBy>lrpr14296</cp:lastModifiedBy>
  <cp:revision>2</cp:revision>
  <dcterms:created xsi:type="dcterms:W3CDTF">2005-03-29T14:59:00Z</dcterms:created>
  <dcterms:modified xsi:type="dcterms:W3CDTF">2005-03-30T21:28:00Z</dcterms:modified>
</cp:coreProperties>
</file>