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4C" w:rsidRDefault="00C3124C" w:rsidP="008E48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67:16:20</w:t>
      </w:r>
    </w:p>
    <w:p w:rsidR="00C3124C" w:rsidRDefault="00C3124C" w:rsidP="008E48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124C" w:rsidRDefault="00C3124C" w:rsidP="008E48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LONG-TERM CARE RESOURCE REQUIREMENTS</w:t>
      </w:r>
    </w:p>
    <w:p w:rsidR="00C3124C" w:rsidRDefault="00C3124C" w:rsidP="008E48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67:46:05, effective August 23, 1992)</w:t>
      </w:r>
    </w:p>
    <w:p w:rsidR="00C3124C" w:rsidRDefault="00C3124C" w:rsidP="008E48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124C" w:rsidRDefault="00C3124C" w:rsidP="008E48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3124C" w:rsidSect="00C312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8E4832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15A3A"/>
    <w:rsid w:val="00B60F57"/>
    <w:rsid w:val="00BA078D"/>
    <w:rsid w:val="00BA3CC5"/>
    <w:rsid w:val="00BE54D9"/>
    <w:rsid w:val="00C3124C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3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67:16:20</dc:title>
  <dc:subject/>
  <dc:creator>lrpr14296</dc:creator>
  <cp:keywords/>
  <dc:description/>
  <cp:lastModifiedBy>lrpr14296</cp:lastModifiedBy>
  <cp:revision>2</cp:revision>
  <dcterms:created xsi:type="dcterms:W3CDTF">2005-03-29T15:04:00Z</dcterms:created>
  <dcterms:modified xsi:type="dcterms:W3CDTF">2005-03-30T21:28:00Z</dcterms:modified>
</cp:coreProperties>
</file>