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2A" w:rsidRDefault="00735B2A" w:rsidP="00EB3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67:16:23</w:t>
      </w:r>
    </w:p>
    <w:p w:rsidR="00735B2A" w:rsidRDefault="00735B2A" w:rsidP="00EB3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5B2A" w:rsidRDefault="00735B2A" w:rsidP="00EB3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CHRONIC RENAL DISEASE PROGRAM</w:t>
      </w:r>
    </w:p>
    <w:p w:rsidR="00735B2A" w:rsidRDefault="00735B2A" w:rsidP="00EB3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67:46:10, effective August 23, 1992)</w:t>
      </w:r>
    </w:p>
    <w:p w:rsidR="00735B2A" w:rsidRDefault="00735B2A" w:rsidP="00EB3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35B2A" w:rsidRDefault="00735B2A" w:rsidP="00EB37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35B2A" w:rsidSect="00735B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35B2A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81AFF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3714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1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67:16:23</dc:title>
  <dc:subject/>
  <dc:creator>lrpr14296</dc:creator>
  <cp:keywords/>
  <dc:description/>
  <cp:lastModifiedBy>lrpr14296</cp:lastModifiedBy>
  <cp:revision>2</cp:revision>
  <dcterms:created xsi:type="dcterms:W3CDTF">2005-03-29T15:05:00Z</dcterms:created>
  <dcterms:modified xsi:type="dcterms:W3CDTF">2005-03-30T21:28:00Z</dcterms:modified>
</cp:coreProperties>
</file>