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5" w:rsidRDefault="007D60A5" w:rsidP="000B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67:16:28:05.  Rate of payment.</w:t>
      </w:r>
      <w:r>
        <w:rPr>
          <w:rFonts w:ascii="Times New Roman" w:hAnsi="Times New Roman"/>
          <w:sz w:val="24"/>
        </w:rPr>
        <w:t xml:space="preserve"> The rate of payment for the different groups of covered ambulatory surgical center services is contained on the department's fee schedule website.</w:t>
      </w:r>
    </w:p>
    <w:p w:rsidR="007D60A5" w:rsidRDefault="007D60A5" w:rsidP="000B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D60A5" w:rsidRDefault="007D60A5" w:rsidP="000B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rates of payment for the different groups are subject to review and amendment under the provisions of § 67:</w:t>
      </w:r>
      <w:smartTag w:uri="urn:schemas-microsoft-com:office:smarttags" w:element="time">
        <w:smartTagPr>
          <w:attr w:name="Hour" w:val="16"/>
          <w:attr w:name="Minute" w:val="1"/>
        </w:smartTagPr>
        <w:r>
          <w:rPr>
            <w:rFonts w:ascii="Times New Roman" w:hAnsi="Times New Roman"/>
            <w:sz w:val="24"/>
          </w:rPr>
          <w:t>16:01:28</w:t>
        </w:r>
      </w:smartTag>
      <w:r>
        <w:rPr>
          <w:rFonts w:ascii="Times New Roman" w:hAnsi="Times New Roman"/>
          <w:sz w:val="24"/>
        </w:rPr>
        <w:t>.</w:t>
      </w:r>
    </w:p>
    <w:p w:rsidR="007D60A5" w:rsidRDefault="007D60A5" w:rsidP="000B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D60A5" w:rsidRDefault="007D60A5" w:rsidP="000B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11 SDR 86, effective December 30, 1984; 16 SDR 234, effective July 2, 1990; 17 SDR 200, effective July 1, 1991; 22 SDR 94, effective January 10, 1996; 23 SDR 113, effective January 12, 1997; 35 SDR 49, effective September 10, 2008; 42 SDR 51, effective October 13, 2015.</w:t>
      </w:r>
    </w:p>
    <w:p w:rsidR="007D60A5" w:rsidRDefault="007D60A5" w:rsidP="000B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6"/>
          <w:attr w:name="Day" w:val="28"/>
          <w:attr w:name="Year" w:val="2001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7D60A5" w:rsidRDefault="007D60A5" w:rsidP="000B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6"/>
          <w:attr w:name="Day" w:val="28"/>
          <w:attr w:name="Year" w:val="2001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, 28-6-1.1.</w:t>
      </w:r>
    </w:p>
    <w:p w:rsidR="007D60A5" w:rsidRDefault="007D60A5" w:rsidP="000B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D60A5" w:rsidSect="007D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B2D"/>
    <w:rsid w:val="000B5B2D"/>
    <w:rsid w:val="007D60A5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2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2015-10-05T17:51:00Z</dcterms:created>
  <dcterms:modified xsi:type="dcterms:W3CDTF">2015-10-05T17:52:00Z</dcterms:modified>
</cp:coreProperties>
</file>