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C6" w:rsidRDefault="00BA4DC6" w:rsidP="006530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67:16:32</w:t>
      </w:r>
    </w:p>
    <w:p w:rsidR="00BA4DC6" w:rsidRDefault="00BA4DC6" w:rsidP="006530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A4DC6" w:rsidRDefault="00BA4DC6" w:rsidP="006530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DETERMINATION OF COMMUNITY SPOUSE'S SHARE</w:t>
      </w:r>
    </w:p>
    <w:p w:rsidR="00BA4DC6" w:rsidRDefault="00BA4DC6" w:rsidP="006530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67:46:07, effective August 23, 1992)</w:t>
      </w:r>
    </w:p>
    <w:p w:rsidR="00BA4DC6" w:rsidRDefault="00BA4DC6" w:rsidP="006530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A4DC6" w:rsidRDefault="00BA4DC6" w:rsidP="006530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A4DC6" w:rsidSect="00BA4D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53099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A4DC6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777C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9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67:16:32</dc:title>
  <dc:subject/>
  <dc:creator>lrpr14296</dc:creator>
  <cp:keywords/>
  <dc:description/>
  <cp:lastModifiedBy>lrpr14296</cp:lastModifiedBy>
  <cp:revision>2</cp:revision>
  <dcterms:created xsi:type="dcterms:W3CDTF">2005-03-29T15:36:00Z</dcterms:created>
  <dcterms:modified xsi:type="dcterms:W3CDTF">2005-03-30T21:32:00Z</dcterms:modified>
</cp:coreProperties>
</file>