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67:16:33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PROVIDER REQUIREMENTS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date">
        <w:smartTagPr>
          <w:attr w:name="Minute" w:val="33"/>
          <w:attr w:name="Hour" w:val="16"/>
        </w:smartTagPr>
        <w:r>
          <w:rPr>
            <w:rFonts w:ascii="Times New Roman" w:hAnsi="Times New Roman"/>
            <w:sz w:val="24"/>
          </w:rPr>
          <w:t>16:33:01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Participating provider.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Provider agreements limited to providers who provide a covered service.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Duration of agreement.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Individuals providing services under another provider's agreement.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Disclosure requirements.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67:16:33:07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Sale</w:t>
          </w:r>
        </w:smartTag>
      </w:smartTag>
      <w:r>
        <w:rPr>
          <w:rFonts w:ascii="Times New Roman" w:hAnsi="Times New Roman"/>
          <w:sz w:val="24"/>
        </w:rPr>
        <w:t xml:space="preserve"> or transfer of entity.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Licensing or certification changes.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67:16:33:09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chapter.</w:t>
      </w: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96E09" w:rsidRDefault="00696E09" w:rsidP="001B5C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96E09" w:rsidSect="00696E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5CAE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96E09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76534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A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67:16:33</dc:title>
  <dc:subject/>
  <dc:creator>lrpr14296</dc:creator>
  <cp:keywords/>
  <dc:description/>
  <cp:lastModifiedBy>lrpr14296</cp:lastModifiedBy>
  <cp:revision>2</cp:revision>
  <dcterms:created xsi:type="dcterms:W3CDTF">2005-03-29T15:36:00Z</dcterms:created>
  <dcterms:modified xsi:type="dcterms:W3CDTF">2005-03-30T21:32:00Z</dcterms:modified>
</cp:coreProperties>
</file>