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67:16:36</w:t>
      </w: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HOSPICE SERVICES</w:t>
      </w:r>
    </w:p>
    <w:p w:rsidR="00F53F9B" w:rsidRPr="00821B53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53F9B" w:rsidRPr="00821B53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 w:rsidRPr="00821B53">
        <w:rPr>
          <w:rFonts w:ascii="Times New Roman" w:hAnsi="Times New Roman"/>
          <w:sz w:val="24"/>
        </w:rPr>
        <w:t>Section</w:t>
      </w: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</w:t>
      </w: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 -- Individual.</w:t>
      </w: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67:13:36:03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 -- Provider.</w:t>
      </w: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Covered services -- Limits.</w:t>
      </w: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Reimbursement for room and board.</w:t>
      </w: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67:16:36:06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requirements.</w:t>
      </w: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67:16:36:07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requirements.</w:t>
      </w: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67:16:36:08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Utilization review.</w:t>
      </w: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67:16:36:09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other chapters.</w:t>
      </w: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53F9B" w:rsidRDefault="00F53F9B" w:rsidP="00E42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53F9B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E9B"/>
    <w:rsid w:val="00821B53"/>
    <w:rsid w:val="00961235"/>
    <w:rsid w:val="00A7076E"/>
    <w:rsid w:val="00CB001C"/>
    <w:rsid w:val="00DA5595"/>
    <w:rsid w:val="00E42E9B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9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2010-12-27T20:00:00Z</dcterms:created>
  <dcterms:modified xsi:type="dcterms:W3CDTF">2010-12-27T20:01:00Z</dcterms:modified>
</cp:coreProperties>
</file>