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1F2" w:rsidRDefault="004E21F2" w:rsidP="008D171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160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  <w:tab w:val="left" w:pos="7920"/>
        </w:tabs>
        <w:rPr>
          <w:rFonts w:ascii="Times New Roman" w:hAnsi="Times New Roman"/>
          <w:sz w:val="24"/>
        </w:rPr>
      </w:pPr>
    </w:p>
    <w:p w:rsidR="004E21F2" w:rsidRDefault="004E21F2" w:rsidP="008D171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</w:p>
    <w:p w:rsidR="004E21F2" w:rsidRDefault="004E21F2" w:rsidP="008D171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</w:p>
    <w:p w:rsidR="004E21F2" w:rsidRDefault="004E21F2" w:rsidP="008D171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</w:p>
    <w:p w:rsidR="004E21F2" w:rsidRDefault="004E21F2" w:rsidP="008D171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</w:p>
    <w:p w:rsidR="004E21F2" w:rsidRDefault="004E21F2" w:rsidP="008D171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</w:p>
    <w:p w:rsidR="004E21F2" w:rsidRDefault="004E21F2" w:rsidP="008D171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</w:p>
    <w:p w:rsidR="004E21F2" w:rsidRDefault="004E21F2" w:rsidP="008D171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</w:p>
    <w:p w:rsidR="004E21F2" w:rsidRDefault="004E21F2" w:rsidP="008D171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</w:p>
    <w:p w:rsidR="004E21F2" w:rsidRDefault="004E21F2" w:rsidP="008D171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</w:p>
    <w:p w:rsidR="004E21F2" w:rsidRDefault="004E21F2" w:rsidP="008D171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</w:p>
    <w:p w:rsidR="004E21F2" w:rsidRDefault="004E21F2" w:rsidP="008D171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</w:p>
    <w:p w:rsidR="004E21F2" w:rsidRDefault="004E21F2" w:rsidP="008D171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DEPARTMENT OF SOCIAL SERVICES</w:t>
      </w:r>
    </w:p>
    <w:p w:rsidR="004E21F2" w:rsidRDefault="004E21F2" w:rsidP="008D171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4E21F2" w:rsidRDefault="004E21F2" w:rsidP="008D171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OFFICE OF MEDICAL SERVICES</w:t>
      </w:r>
    </w:p>
    <w:p w:rsidR="004E21F2" w:rsidRDefault="004E21F2" w:rsidP="008D171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4E21F2" w:rsidRDefault="004E21F2" w:rsidP="008D171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4E21F2" w:rsidRDefault="004E21F2" w:rsidP="008D171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4E21F2" w:rsidRDefault="004E21F2" w:rsidP="008D171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4E21F2" w:rsidRDefault="004E21F2" w:rsidP="008D171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LIST OF PROCEDURE CODES AND PRICES</w:t>
      </w:r>
    </w:p>
    <w:p w:rsidR="004E21F2" w:rsidRDefault="004E21F2" w:rsidP="008D171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FOR</w:t>
      </w:r>
    </w:p>
    <w:p w:rsidR="004E21F2" w:rsidRDefault="004E21F2" w:rsidP="008D171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PARENTERAL THERAPY</w:t>
      </w:r>
    </w:p>
    <w:p w:rsidR="004E21F2" w:rsidRDefault="004E21F2" w:rsidP="008D171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4E21F2" w:rsidRDefault="004E21F2" w:rsidP="008D171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4E21F2" w:rsidRDefault="004E21F2" w:rsidP="008D171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Chapter 67:16:42</w:t>
      </w:r>
    </w:p>
    <w:p w:rsidR="004E21F2" w:rsidRDefault="004E21F2" w:rsidP="008D171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4E21F2" w:rsidRDefault="004E21F2" w:rsidP="008D171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APPENDIX C</w:t>
      </w:r>
    </w:p>
    <w:p w:rsidR="004E21F2" w:rsidRDefault="004E21F2" w:rsidP="008D171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4E21F2" w:rsidRDefault="004E21F2" w:rsidP="008D171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SEE: §§ 67:16:42:06, 67:16:42:07, 67:16:42:09, 67:16:42:12, and 67:</w:t>
      </w:r>
      <w:smartTag w:uri="urn:schemas-microsoft-com:office:smarttags" w:element="time">
        <w:smartTagPr>
          <w:attr w:name="Hour" w:val="16"/>
          <w:attr w:name="Minute" w:val="42"/>
        </w:smartTagPr>
        <w:r>
          <w:rPr>
            <w:rFonts w:ascii="Times New Roman" w:hAnsi="Times New Roman"/>
            <w:sz w:val="24"/>
          </w:rPr>
          <w:t>16:42:13</w:t>
        </w:r>
      </w:smartTag>
    </w:p>
    <w:p w:rsidR="004E21F2" w:rsidRDefault="004E21F2" w:rsidP="008D171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(Repealed)</w:t>
      </w:r>
    </w:p>
    <w:p w:rsidR="004E21F2" w:rsidRDefault="004E21F2" w:rsidP="008D171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4E21F2" w:rsidRDefault="004E21F2" w:rsidP="008D171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4E21F2" w:rsidRDefault="004E21F2" w:rsidP="008D171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4E21F2" w:rsidRDefault="004E21F2" w:rsidP="008D171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4E21F2" w:rsidRDefault="004E21F2" w:rsidP="008D171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4E21F2" w:rsidRDefault="004E21F2" w:rsidP="008D171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4E21F2" w:rsidRDefault="004E21F2" w:rsidP="008D171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4E21F2" w:rsidRDefault="004E21F2" w:rsidP="008D171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4E21F2" w:rsidRDefault="004E21F2" w:rsidP="008D171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4E21F2" w:rsidRDefault="004E21F2" w:rsidP="008D171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4E21F2" w:rsidRDefault="004E21F2" w:rsidP="008D171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4E21F2" w:rsidRDefault="004E21F2" w:rsidP="008D171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17 SDR 37, effective September 11, 1990; 17 SDR 184, effective June 6, 1991; 17 SDR 200, effective July 1, 1991; 18 SDR 209, effective June 23, 1992; 19 SDR 202, effective July 5, 1993; 21 SDR 68, effective October 13, 1994; transferred from Appendix D of chapter 67:16:11, 22 SDR 32, effective September 11, 1995; repealed, 35 SDR 49, effective September 10, 2008.</w:t>
      </w:r>
    </w:p>
    <w:p w:rsidR="004E21F2" w:rsidRDefault="004E21F2"/>
    <w:sectPr w:rsidR="004E21F2" w:rsidSect="004E21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02123"/>
    <w:rsid w:val="00003B1C"/>
    <w:rsid w:val="00014D7D"/>
    <w:rsid w:val="00014F26"/>
    <w:rsid w:val="00015951"/>
    <w:rsid w:val="000249E8"/>
    <w:rsid w:val="000320AE"/>
    <w:rsid w:val="000325B4"/>
    <w:rsid w:val="00033EC8"/>
    <w:rsid w:val="000363C4"/>
    <w:rsid w:val="00036818"/>
    <w:rsid w:val="000373E9"/>
    <w:rsid w:val="000376B0"/>
    <w:rsid w:val="00041294"/>
    <w:rsid w:val="00041F63"/>
    <w:rsid w:val="0004368A"/>
    <w:rsid w:val="00050813"/>
    <w:rsid w:val="0005377B"/>
    <w:rsid w:val="0005387F"/>
    <w:rsid w:val="00054A88"/>
    <w:rsid w:val="0006277A"/>
    <w:rsid w:val="00062B0F"/>
    <w:rsid w:val="00063619"/>
    <w:rsid w:val="000645C1"/>
    <w:rsid w:val="00064A78"/>
    <w:rsid w:val="000663A2"/>
    <w:rsid w:val="0007415B"/>
    <w:rsid w:val="00076A24"/>
    <w:rsid w:val="00077D4A"/>
    <w:rsid w:val="000812C1"/>
    <w:rsid w:val="0008135A"/>
    <w:rsid w:val="000833FA"/>
    <w:rsid w:val="00084F20"/>
    <w:rsid w:val="00092D23"/>
    <w:rsid w:val="000A0627"/>
    <w:rsid w:val="000A2C00"/>
    <w:rsid w:val="000A4094"/>
    <w:rsid w:val="000A4C15"/>
    <w:rsid w:val="000A6DBD"/>
    <w:rsid w:val="000B1684"/>
    <w:rsid w:val="000B4E6A"/>
    <w:rsid w:val="000B694B"/>
    <w:rsid w:val="000B7545"/>
    <w:rsid w:val="000B77EE"/>
    <w:rsid w:val="000B7BA2"/>
    <w:rsid w:val="000C0624"/>
    <w:rsid w:val="000C11D1"/>
    <w:rsid w:val="000C479E"/>
    <w:rsid w:val="000C7236"/>
    <w:rsid w:val="000D0E24"/>
    <w:rsid w:val="000D3154"/>
    <w:rsid w:val="000D6DD7"/>
    <w:rsid w:val="000E3D81"/>
    <w:rsid w:val="000E4F49"/>
    <w:rsid w:val="000E50DD"/>
    <w:rsid w:val="000E5293"/>
    <w:rsid w:val="000E610A"/>
    <w:rsid w:val="000E6FB7"/>
    <w:rsid w:val="000F0480"/>
    <w:rsid w:val="000F3E8D"/>
    <w:rsid w:val="000F48B0"/>
    <w:rsid w:val="000F517F"/>
    <w:rsid w:val="00103C4D"/>
    <w:rsid w:val="00103F78"/>
    <w:rsid w:val="00110C47"/>
    <w:rsid w:val="00112782"/>
    <w:rsid w:val="00114090"/>
    <w:rsid w:val="00115EB0"/>
    <w:rsid w:val="001213ED"/>
    <w:rsid w:val="00122645"/>
    <w:rsid w:val="00124D58"/>
    <w:rsid w:val="00125030"/>
    <w:rsid w:val="0012570A"/>
    <w:rsid w:val="00127DC5"/>
    <w:rsid w:val="00131CEF"/>
    <w:rsid w:val="001321F3"/>
    <w:rsid w:val="00141C0F"/>
    <w:rsid w:val="001421ED"/>
    <w:rsid w:val="00142D52"/>
    <w:rsid w:val="00147811"/>
    <w:rsid w:val="00151DFE"/>
    <w:rsid w:val="00152FB6"/>
    <w:rsid w:val="00153BEB"/>
    <w:rsid w:val="001616FB"/>
    <w:rsid w:val="0016608C"/>
    <w:rsid w:val="00171B57"/>
    <w:rsid w:val="0017227C"/>
    <w:rsid w:val="00172A99"/>
    <w:rsid w:val="00175392"/>
    <w:rsid w:val="00175C89"/>
    <w:rsid w:val="001763BE"/>
    <w:rsid w:val="001822E9"/>
    <w:rsid w:val="00185932"/>
    <w:rsid w:val="001920AF"/>
    <w:rsid w:val="0019277F"/>
    <w:rsid w:val="001930B6"/>
    <w:rsid w:val="00194ED2"/>
    <w:rsid w:val="0019562C"/>
    <w:rsid w:val="00195E31"/>
    <w:rsid w:val="001A2A1A"/>
    <w:rsid w:val="001A55F9"/>
    <w:rsid w:val="001B0C14"/>
    <w:rsid w:val="001B21F8"/>
    <w:rsid w:val="001B27F9"/>
    <w:rsid w:val="001B5F90"/>
    <w:rsid w:val="001B69F3"/>
    <w:rsid w:val="001B707E"/>
    <w:rsid w:val="001B7460"/>
    <w:rsid w:val="001B7C4D"/>
    <w:rsid w:val="001C1AE6"/>
    <w:rsid w:val="001C413C"/>
    <w:rsid w:val="001C6D27"/>
    <w:rsid w:val="001D3F0A"/>
    <w:rsid w:val="001D486D"/>
    <w:rsid w:val="001D4C99"/>
    <w:rsid w:val="001D6608"/>
    <w:rsid w:val="001E2614"/>
    <w:rsid w:val="001E3FB6"/>
    <w:rsid w:val="001E46B7"/>
    <w:rsid w:val="001F2222"/>
    <w:rsid w:val="001F2262"/>
    <w:rsid w:val="001F391A"/>
    <w:rsid w:val="001F7C12"/>
    <w:rsid w:val="002011D1"/>
    <w:rsid w:val="002016AD"/>
    <w:rsid w:val="00201E84"/>
    <w:rsid w:val="00203FBB"/>
    <w:rsid w:val="00210006"/>
    <w:rsid w:val="00214802"/>
    <w:rsid w:val="00214912"/>
    <w:rsid w:val="00215677"/>
    <w:rsid w:val="00215F39"/>
    <w:rsid w:val="002168E8"/>
    <w:rsid w:val="0022556C"/>
    <w:rsid w:val="00227622"/>
    <w:rsid w:val="00227A0F"/>
    <w:rsid w:val="00235CA3"/>
    <w:rsid w:val="002360C4"/>
    <w:rsid w:val="0024244B"/>
    <w:rsid w:val="00243FBC"/>
    <w:rsid w:val="002447EB"/>
    <w:rsid w:val="002469B0"/>
    <w:rsid w:val="002474AB"/>
    <w:rsid w:val="00250ACD"/>
    <w:rsid w:val="00250EB6"/>
    <w:rsid w:val="002512B1"/>
    <w:rsid w:val="002518ED"/>
    <w:rsid w:val="002536A0"/>
    <w:rsid w:val="00253C7F"/>
    <w:rsid w:val="00255D7C"/>
    <w:rsid w:val="00257B02"/>
    <w:rsid w:val="00257B8D"/>
    <w:rsid w:val="0026189C"/>
    <w:rsid w:val="00262EAB"/>
    <w:rsid w:val="002630FF"/>
    <w:rsid w:val="00265B46"/>
    <w:rsid w:val="00265BA5"/>
    <w:rsid w:val="002703CF"/>
    <w:rsid w:val="002710AD"/>
    <w:rsid w:val="002721C9"/>
    <w:rsid w:val="00274154"/>
    <w:rsid w:val="002838E2"/>
    <w:rsid w:val="002840CB"/>
    <w:rsid w:val="00284287"/>
    <w:rsid w:val="0028523F"/>
    <w:rsid w:val="002921A4"/>
    <w:rsid w:val="00296249"/>
    <w:rsid w:val="00297DFC"/>
    <w:rsid w:val="002A549C"/>
    <w:rsid w:val="002A5E47"/>
    <w:rsid w:val="002B233D"/>
    <w:rsid w:val="002B3DD0"/>
    <w:rsid w:val="002B3E34"/>
    <w:rsid w:val="002B5D7A"/>
    <w:rsid w:val="002B658E"/>
    <w:rsid w:val="002C02DF"/>
    <w:rsid w:val="002C73C9"/>
    <w:rsid w:val="002D1504"/>
    <w:rsid w:val="002D27B5"/>
    <w:rsid w:val="002D353A"/>
    <w:rsid w:val="002D630D"/>
    <w:rsid w:val="002D6F43"/>
    <w:rsid w:val="002D6FCB"/>
    <w:rsid w:val="002D79DF"/>
    <w:rsid w:val="002E1FB9"/>
    <w:rsid w:val="002E2E27"/>
    <w:rsid w:val="002E3442"/>
    <w:rsid w:val="002E5ED3"/>
    <w:rsid w:val="002E6988"/>
    <w:rsid w:val="002E74D0"/>
    <w:rsid w:val="002E7E1B"/>
    <w:rsid w:val="002F0910"/>
    <w:rsid w:val="002F6B34"/>
    <w:rsid w:val="003002A4"/>
    <w:rsid w:val="003041BE"/>
    <w:rsid w:val="00307B08"/>
    <w:rsid w:val="003100ED"/>
    <w:rsid w:val="003137B9"/>
    <w:rsid w:val="00314B84"/>
    <w:rsid w:val="003161DA"/>
    <w:rsid w:val="003165A5"/>
    <w:rsid w:val="00317168"/>
    <w:rsid w:val="0031722A"/>
    <w:rsid w:val="0032567C"/>
    <w:rsid w:val="00332BFD"/>
    <w:rsid w:val="00333938"/>
    <w:rsid w:val="00333BB4"/>
    <w:rsid w:val="00341CEE"/>
    <w:rsid w:val="00350390"/>
    <w:rsid w:val="003531FE"/>
    <w:rsid w:val="00361736"/>
    <w:rsid w:val="00365E59"/>
    <w:rsid w:val="00370071"/>
    <w:rsid w:val="00371CF2"/>
    <w:rsid w:val="003736E8"/>
    <w:rsid w:val="00375B96"/>
    <w:rsid w:val="00377337"/>
    <w:rsid w:val="00377770"/>
    <w:rsid w:val="00384DB4"/>
    <w:rsid w:val="0038692D"/>
    <w:rsid w:val="00387FA6"/>
    <w:rsid w:val="003940E1"/>
    <w:rsid w:val="00395CCF"/>
    <w:rsid w:val="00396316"/>
    <w:rsid w:val="00396D12"/>
    <w:rsid w:val="003A40B3"/>
    <w:rsid w:val="003A4F81"/>
    <w:rsid w:val="003A5690"/>
    <w:rsid w:val="003B1E93"/>
    <w:rsid w:val="003B1F4E"/>
    <w:rsid w:val="003B2ACC"/>
    <w:rsid w:val="003B5765"/>
    <w:rsid w:val="003C1399"/>
    <w:rsid w:val="003C3182"/>
    <w:rsid w:val="003C34C6"/>
    <w:rsid w:val="003C437A"/>
    <w:rsid w:val="003C4DE7"/>
    <w:rsid w:val="003C4E01"/>
    <w:rsid w:val="003C6CED"/>
    <w:rsid w:val="003C788A"/>
    <w:rsid w:val="003D22FD"/>
    <w:rsid w:val="003D4802"/>
    <w:rsid w:val="003E141E"/>
    <w:rsid w:val="003E6330"/>
    <w:rsid w:val="003E7AF7"/>
    <w:rsid w:val="003F1B64"/>
    <w:rsid w:val="003F3D85"/>
    <w:rsid w:val="003F44D1"/>
    <w:rsid w:val="003F71F8"/>
    <w:rsid w:val="00400D70"/>
    <w:rsid w:val="00404604"/>
    <w:rsid w:val="00404B69"/>
    <w:rsid w:val="004067AA"/>
    <w:rsid w:val="004077F1"/>
    <w:rsid w:val="00412E14"/>
    <w:rsid w:val="00413167"/>
    <w:rsid w:val="00416CB5"/>
    <w:rsid w:val="004173EC"/>
    <w:rsid w:val="00423FF7"/>
    <w:rsid w:val="00424353"/>
    <w:rsid w:val="00431FE3"/>
    <w:rsid w:val="004333A2"/>
    <w:rsid w:val="00436283"/>
    <w:rsid w:val="004374AF"/>
    <w:rsid w:val="0044152C"/>
    <w:rsid w:val="00443059"/>
    <w:rsid w:val="004459B4"/>
    <w:rsid w:val="00454C83"/>
    <w:rsid w:val="004578F1"/>
    <w:rsid w:val="004705EF"/>
    <w:rsid w:val="00472AA9"/>
    <w:rsid w:val="0047776D"/>
    <w:rsid w:val="00482A8A"/>
    <w:rsid w:val="004872CF"/>
    <w:rsid w:val="00487D22"/>
    <w:rsid w:val="00490FA5"/>
    <w:rsid w:val="00491000"/>
    <w:rsid w:val="00491783"/>
    <w:rsid w:val="00494943"/>
    <w:rsid w:val="004A0A9E"/>
    <w:rsid w:val="004A2C9D"/>
    <w:rsid w:val="004B0289"/>
    <w:rsid w:val="004B1B24"/>
    <w:rsid w:val="004B2AEF"/>
    <w:rsid w:val="004B3A54"/>
    <w:rsid w:val="004B68A2"/>
    <w:rsid w:val="004C04C2"/>
    <w:rsid w:val="004C054E"/>
    <w:rsid w:val="004C3E1F"/>
    <w:rsid w:val="004C5748"/>
    <w:rsid w:val="004D7363"/>
    <w:rsid w:val="004D75F3"/>
    <w:rsid w:val="004E0056"/>
    <w:rsid w:val="004E1872"/>
    <w:rsid w:val="004E21F2"/>
    <w:rsid w:val="004F1711"/>
    <w:rsid w:val="004F3560"/>
    <w:rsid w:val="004F365B"/>
    <w:rsid w:val="004F5FC6"/>
    <w:rsid w:val="004F6F19"/>
    <w:rsid w:val="004F72B5"/>
    <w:rsid w:val="0050158C"/>
    <w:rsid w:val="005036E2"/>
    <w:rsid w:val="00505778"/>
    <w:rsid w:val="005063FF"/>
    <w:rsid w:val="005131A9"/>
    <w:rsid w:val="005143CD"/>
    <w:rsid w:val="00520102"/>
    <w:rsid w:val="00521134"/>
    <w:rsid w:val="005222BA"/>
    <w:rsid w:val="00530E97"/>
    <w:rsid w:val="005313D5"/>
    <w:rsid w:val="005314F3"/>
    <w:rsid w:val="005316A6"/>
    <w:rsid w:val="00536805"/>
    <w:rsid w:val="00540AE9"/>
    <w:rsid w:val="00541C27"/>
    <w:rsid w:val="00542158"/>
    <w:rsid w:val="0054376F"/>
    <w:rsid w:val="0055064A"/>
    <w:rsid w:val="00551A3F"/>
    <w:rsid w:val="00556ED7"/>
    <w:rsid w:val="005619D8"/>
    <w:rsid w:val="0056528A"/>
    <w:rsid w:val="005662FB"/>
    <w:rsid w:val="00573988"/>
    <w:rsid w:val="00575189"/>
    <w:rsid w:val="00583A81"/>
    <w:rsid w:val="005866A8"/>
    <w:rsid w:val="0059190A"/>
    <w:rsid w:val="00595277"/>
    <w:rsid w:val="00597922"/>
    <w:rsid w:val="005A3277"/>
    <w:rsid w:val="005A4C66"/>
    <w:rsid w:val="005A5105"/>
    <w:rsid w:val="005A5151"/>
    <w:rsid w:val="005B3D41"/>
    <w:rsid w:val="005B70BF"/>
    <w:rsid w:val="005C305E"/>
    <w:rsid w:val="005C3A90"/>
    <w:rsid w:val="005C65D3"/>
    <w:rsid w:val="005D44F8"/>
    <w:rsid w:val="005D768F"/>
    <w:rsid w:val="005E56B9"/>
    <w:rsid w:val="005E5F82"/>
    <w:rsid w:val="005F07C4"/>
    <w:rsid w:val="005F5102"/>
    <w:rsid w:val="005F580B"/>
    <w:rsid w:val="005F5E83"/>
    <w:rsid w:val="005F79E3"/>
    <w:rsid w:val="0060340B"/>
    <w:rsid w:val="00603B83"/>
    <w:rsid w:val="00612181"/>
    <w:rsid w:val="00612C50"/>
    <w:rsid w:val="006210B1"/>
    <w:rsid w:val="00622F26"/>
    <w:rsid w:val="006231DB"/>
    <w:rsid w:val="00623D2E"/>
    <w:rsid w:val="006326A1"/>
    <w:rsid w:val="0064099D"/>
    <w:rsid w:val="00641BAD"/>
    <w:rsid w:val="0064375C"/>
    <w:rsid w:val="006448A3"/>
    <w:rsid w:val="00645818"/>
    <w:rsid w:val="00646510"/>
    <w:rsid w:val="006510DF"/>
    <w:rsid w:val="00653A06"/>
    <w:rsid w:val="006619A2"/>
    <w:rsid w:val="006646C7"/>
    <w:rsid w:val="006811B8"/>
    <w:rsid w:val="00683C48"/>
    <w:rsid w:val="00683F82"/>
    <w:rsid w:val="00684D0D"/>
    <w:rsid w:val="00686078"/>
    <w:rsid w:val="006910F7"/>
    <w:rsid w:val="00691519"/>
    <w:rsid w:val="00692476"/>
    <w:rsid w:val="006935E2"/>
    <w:rsid w:val="006A16CF"/>
    <w:rsid w:val="006A3856"/>
    <w:rsid w:val="006A3F86"/>
    <w:rsid w:val="006A63F6"/>
    <w:rsid w:val="006A7EBB"/>
    <w:rsid w:val="006B23B5"/>
    <w:rsid w:val="006B46D0"/>
    <w:rsid w:val="006B4EE5"/>
    <w:rsid w:val="006B5A55"/>
    <w:rsid w:val="006C087E"/>
    <w:rsid w:val="006C618F"/>
    <w:rsid w:val="006D4E2A"/>
    <w:rsid w:val="006E0016"/>
    <w:rsid w:val="006E2700"/>
    <w:rsid w:val="006E3650"/>
    <w:rsid w:val="006E4A1B"/>
    <w:rsid w:val="006E4B21"/>
    <w:rsid w:val="006E57A5"/>
    <w:rsid w:val="006F25A1"/>
    <w:rsid w:val="006F3BC1"/>
    <w:rsid w:val="006F45F5"/>
    <w:rsid w:val="006F46EA"/>
    <w:rsid w:val="00700A07"/>
    <w:rsid w:val="00704457"/>
    <w:rsid w:val="007069A7"/>
    <w:rsid w:val="00707D5B"/>
    <w:rsid w:val="00710E01"/>
    <w:rsid w:val="00714D87"/>
    <w:rsid w:val="007151F1"/>
    <w:rsid w:val="0071567D"/>
    <w:rsid w:val="00716D1C"/>
    <w:rsid w:val="00722125"/>
    <w:rsid w:val="007225B0"/>
    <w:rsid w:val="007272DD"/>
    <w:rsid w:val="007314D1"/>
    <w:rsid w:val="00732F3C"/>
    <w:rsid w:val="0073663B"/>
    <w:rsid w:val="00737BB0"/>
    <w:rsid w:val="0074263B"/>
    <w:rsid w:val="007509CD"/>
    <w:rsid w:val="00750CAA"/>
    <w:rsid w:val="00755D1B"/>
    <w:rsid w:val="007610D1"/>
    <w:rsid w:val="00761EE4"/>
    <w:rsid w:val="007635E3"/>
    <w:rsid w:val="00764784"/>
    <w:rsid w:val="00770505"/>
    <w:rsid w:val="00776150"/>
    <w:rsid w:val="00780138"/>
    <w:rsid w:val="007820D3"/>
    <w:rsid w:val="00784B70"/>
    <w:rsid w:val="0079044B"/>
    <w:rsid w:val="0079389E"/>
    <w:rsid w:val="007949F6"/>
    <w:rsid w:val="007A409E"/>
    <w:rsid w:val="007A6154"/>
    <w:rsid w:val="007A6B90"/>
    <w:rsid w:val="007A729D"/>
    <w:rsid w:val="007B119F"/>
    <w:rsid w:val="007B1633"/>
    <w:rsid w:val="007B23F1"/>
    <w:rsid w:val="007B2C5A"/>
    <w:rsid w:val="007B3E5A"/>
    <w:rsid w:val="007C0EE2"/>
    <w:rsid w:val="007C4121"/>
    <w:rsid w:val="007C4B41"/>
    <w:rsid w:val="007C5509"/>
    <w:rsid w:val="007D2AA6"/>
    <w:rsid w:val="007D4D71"/>
    <w:rsid w:val="007E2934"/>
    <w:rsid w:val="007E6D1E"/>
    <w:rsid w:val="007E75AB"/>
    <w:rsid w:val="007E76F8"/>
    <w:rsid w:val="007F117A"/>
    <w:rsid w:val="007F1876"/>
    <w:rsid w:val="007F3EAB"/>
    <w:rsid w:val="007F4442"/>
    <w:rsid w:val="007F5051"/>
    <w:rsid w:val="00801046"/>
    <w:rsid w:val="008031B9"/>
    <w:rsid w:val="00804607"/>
    <w:rsid w:val="00812050"/>
    <w:rsid w:val="00813630"/>
    <w:rsid w:val="008167A6"/>
    <w:rsid w:val="00816E7C"/>
    <w:rsid w:val="00820AAB"/>
    <w:rsid w:val="00822847"/>
    <w:rsid w:val="00822D77"/>
    <w:rsid w:val="0082482C"/>
    <w:rsid w:val="00825ED2"/>
    <w:rsid w:val="00826481"/>
    <w:rsid w:val="00826594"/>
    <w:rsid w:val="0083017E"/>
    <w:rsid w:val="00830CEA"/>
    <w:rsid w:val="00831744"/>
    <w:rsid w:val="00834C95"/>
    <w:rsid w:val="0084003D"/>
    <w:rsid w:val="008426EC"/>
    <w:rsid w:val="00854C37"/>
    <w:rsid w:val="008571DB"/>
    <w:rsid w:val="00862906"/>
    <w:rsid w:val="00866105"/>
    <w:rsid w:val="00867FC9"/>
    <w:rsid w:val="0087153D"/>
    <w:rsid w:val="00875FD7"/>
    <w:rsid w:val="00876045"/>
    <w:rsid w:val="0087673C"/>
    <w:rsid w:val="0087732A"/>
    <w:rsid w:val="008810FA"/>
    <w:rsid w:val="00882717"/>
    <w:rsid w:val="00885EF6"/>
    <w:rsid w:val="008A03CB"/>
    <w:rsid w:val="008A4B00"/>
    <w:rsid w:val="008A5073"/>
    <w:rsid w:val="008A55EF"/>
    <w:rsid w:val="008B3F63"/>
    <w:rsid w:val="008B7281"/>
    <w:rsid w:val="008C05C7"/>
    <w:rsid w:val="008C10AA"/>
    <w:rsid w:val="008C13D1"/>
    <w:rsid w:val="008C21D0"/>
    <w:rsid w:val="008C4BAC"/>
    <w:rsid w:val="008D1711"/>
    <w:rsid w:val="008D26BA"/>
    <w:rsid w:val="008D7CCD"/>
    <w:rsid w:val="008E00A4"/>
    <w:rsid w:val="008E23B9"/>
    <w:rsid w:val="008E4D1D"/>
    <w:rsid w:val="008E6F52"/>
    <w:rsid w:val="008E6FF4"/>
    <w:rsid w:val="008F01DC"/>
    <w:rsid w:val="008F0B12"/>
    <w:rsid w:val="008F15F2"/>
    <w:rsid w:val="008F1D32"/>
    <w:rsid w:val="008F1EE7"/>
    <w:rsid w:val="008F228C"/>
    <w:rsid w:val="008F3A6B"/>
    <w:rsid w:val="008F3EAF"/>
    <w:rsid w:val="008F6822"/>
    <w:rsid w:val="008F75D7"/>
    <w:rsid w:val="008F7661"/>
    <w:rsid w:val="00901813"/>
    <w:rsid w:val="00904BD0"/>
    <w:rsid w:val="009051C1"/>
    <w:rsid w:val="009073F2"/>
    <w:rsid w:val="00912770"/>
    <w:rsid w:val="009149D6"/>
    <w:rsid w:val="00914DE3"/>
    <w:rsid w:val="00914DE5"/>
    <w:rsid w:val="009172E3"/>
    <w:rsid w:val="00920BF8"/>
    <w:rsid w:val="0092192C"/>
    <w:rsid w:val="00925313"/>
    <w:rsid w:val="00927BE2"/>
    <w:rsid w:val="00935A43"/>
    <w:rsid w:val="00940054"/>
    <w:rsid w:val="00940A2D"/>
    <w:rsid w:val="00946475"/>
    <w:rsid w:val="009468DB"/>
    <w:rsid w:val="00955B25"/>
    <w:rsid w:val="00956B68"/>
    <w:rsid w:val="009579C6"/>
    <w:rsid w:val="00960E70"/>
    <w:rsid w:val="0096267E"/>
    <w:rsid w:val="00962C39"/>
    <w:rsid w:val="00965A4C"/>
    <w:rsid w:val="00966FC1"/>
    <w:rsid w:val="009672D2"/>
    <w:rsid w:val="00970A8D"/>
    <w:rsid w:val="00976A8D"/>
    <w:rsid w:val="00981D42"/>
    <w:rsid w:val="00981D75"/>
    <w:rsid w:val="00982FD0"/>
    <w:rsid w:val="00983A92"/>
    <w:rsid w:val="0098411B"/>
    <w:rsid w:val="009843DC"/>
    <w:rsid w:val="00990DC3"/>
    <w:rsid w:val="009912D2"/>
    <w:rsid w:val="00991BC3"/>
    <w:rsid w:val="00993196"/>
    <w:rsid w:val="009948A6"/>
    <w:rsid w:val="00994E2A"/>
    <w:rsid w:val="00994FE8"/>
    <w:rsid w:val="00995BA5"/>
    <w:rsid w:val="00996689"/>
    <w:rsid w:val="009A06DC"/>
    <w:rsid w:val="009A1469"/>
    <w:rsid w:val="009A6167"/>
    <w:rsid w:val="009A67B2"/>
    <w:rsid w:val="009B098F"/>
    <w:rsid w:val="009C1E88"/>
    <w:rsid w:val="009C2488"/>
    <w:rsid w:val="009C39C5"/>
    <w:rsid w:val="009C39FA"/>
    <w:rsid w:val="009C47ED"/>
    <w:rsid w:val="009C6E19"/>
    <w:rsid w:val="009C7B03"/>
    <w:rsid w:val="009D2280"/>
    <w:rsid w:val="009E1BBB"/>
    <w:rsid w:val="009E21DC"/>
    <w:rsid w:val="009E52D9"/>
    <w:rsid w:val="009E626C"/>
    <w:rsid w:val="009E6710"/>
    <w:rsid w:val="009F210C"/>
    <w:rsid w:val="009F6BD2"/>
    <w:rsid w:val="00A02643"/>
    <w:rsid w:val="00A03C26"/>
    <w:rsid w:val="00A04C68"/>
    <w:rsid w:val="00A050BC"/>
    <w:rsid w:val="00A074DD"/>
    <w:rsid w:val="00A10673"/>
    <w:rsid w:val="00A139C6"/>
    <w:rsid w:val="00A14067"/>
    <w:rsid w:val="00A200BD"/>
    <w:rsid w:val="00A20A07"/>
    <w:rsid w:val="00A26197"/>
    <w:rsid w:val="00A3194C"/>
    <w:rsid w:val="00A3550B"/>
    <w:rsid w:val="00A37AA4"/>
    <w:rsid w:val="00A40ECD"/>
    <w:rsid w:val="00A41AD3"/>
    <w:rsid w:val="00A43160"/>
    <w:rsid w:val="00A470B1"/>
    <w:rsid w:val="00A54D35"/>
    <w:rsid w:val="00A54E48"/>
    <w:rsid w:val="00A56F4C"/>
    <w:rsid w:val="00A600DA"/>
    <w:rsid w:val="00A6613E"/>
    <w:rsid w:val="00A70492"/>
    <w:rsid w:val="00A81D7E"/>
    <w:rsid w:val="00A82044"/>
    <w:rsid w:val="00A91AA8"/>
    <w:rsid w:val="00A9458C"/>
    <w:rsid w:val="00A94750"/>
    <w:rsid w:val="00A95419"/>
    <w:rsid w:val="00A95F9D"/>
    <w:rsid w:val="00AB4956"/>
    <w:rsid w:val="00AB6DDB"/>
    <w:rsid w:val="00AB7340"/>
    <w:rsid w:val="00AC3F9E"/>
    <w:rsid w:val="00AC7466"/>
    <w:rsid w:val="00AD1448"/>
    <w:rsid w:val="00AD3C6E"/>
    <w:rsid w:val="00AD4B40"/>
    <w:rsid w:val="00AD4E84"/>
    <w:rsid w:val="00AD7D26"/>
    <w:rsid w:val="00AE02C7"/>
    <w:rsid w:val="00AE3945"/>
    <w:rsid w:val="00AE48E3"/>
    <w:rsid w:val="00AE58F2"/>
    <w:rsid w:val="00AE65C5"/>
    <w:rsid w:val="00AF1B8F"/>
    <w:rsid w:val="00AF252F"/>
    <w:rsid w:val="00AF3423"/>
    <w:rsid w:val="00AF5B13"/>
    <w:rsid w:val="00AF6DF8"/>
    <w:rsid w:val="00B06253"/>
    <w:rsid w:val="00B06B29"/>
    <w:rsid w:val="00B105B7"/>
    <w:rsid w:val="00B10CAB"/>
    <w:rsid w:val="00B136BC"/>
    <w:rsid w:val="00B140B5"/>
    <w:rsid w:val="00B147D4"/>
    <w:rsid w:val="00B15646"/>
    <w:rsid w:val="00B20E3D"/>
    <w:rsid w:val="00B23A5F"/>
    <w:rsid w:val="00B24994"/>
    <w:rsid w:val="00B26447"/>
    <w:rsid w:val="00B26C45"/>
    <w:rsid w:val="00B26E04"/>
    <w:rsid w:val="00B27810"/>
    <w:rsid w:val="00B27A75"/>
    <w:rsid w:val="00B311E6"/>
    <w:rsid w:val="00B4020B"/>
    <w:rsid w:val="00B41578"/>
    <w:rsid w:val="00B464EA"/>
    <w:rsid w:val="00B46715"/>
    <w:rsid w:val="00B47540"/>
    <w:rsid w:val="00B5025E"/>
    <w:rsid w:val="00B51A30"/>
    <w:rsid w:val="00B522A8"/>
    <w:rsid w:val="00B525A2"/>
    <w:rsid w:val="00B576FA"/>
    <w:rsid w:val="00B61150"/>
    <w:rsid w:val="00B617C3"/>
    <w:rsid w:val="00B72452"/>
    <w:rsid w:val="00B802AF"/>
    <w:rsid w:val="00B83900"/>
    <w:rsid w:val="00B94365"/>
    <w:rsid w:val="00B95DBB"/>
    <w:rsid w:val="00BA1A02"/>
    <w:rsid w:val="00BA2D56"/>
    <w:rsid w:val="00BA3F26"/>
    <w:rsid w:val="00BA6F71"/>
    <w:rsid w:val="00BB1360"/>
    <w:rsid w:val="00BB2497"/>
    <w:rsid w:val="00BB37B6"/>
    <w:rsid w:val="00BB37D9"/>
    <w:rsid w:val="00BB5198"/>
    <w:rsid w:val="00BB65BB"/>
    <w:rsid w:val="00BB6B68"/>
    <w:rsid w:val="00BC0175"/>
    <w:rsid w:val="00BC28A3"/>
    <w:rsid w:val="00BC7DB4"/>
    <w:rsid w:val="00BD7CAE"/>
    <w:rsid w:val="00BE3C3C"/>
    <w:rsid w:val="00BE430D"/>
    <w:rsid w:val="00BE48B2"/>
    <w:rsid w:val="00BE5E24"/>
    <w:rsid w:val="00BE6EE0"/>
    <w:rsid w:val="00BE7CF7"/>
    <w:rsid w:val="00BF0C2D"/>
    <w:rsid w:val="00BF0EBF"/>
    <w:rsid w:val="00BF3B10"/>
    <w:rsid w:val="00C006EC"/>
    <w:rsid w:val="00C016AA"/>
    <w:rsid w:val="00C02F4E"/>
    <w:rsid w:val="00C04C60"/>
    <w:rsid w:val="00C05FC6"/>
    <w:rsid w:val="00C0726E"/>
    <w:rsid w:val="00C1329D"/>
    <w:rsid w:val="00C1364B"/>
    <w:rsid w:val="00C15183"/>
    <w:rsid w:val="00C17512"/>
    <w:rsid w:val="00C20B26"/>
    <w:rsid w:val="00C22A7B"/>
    <w:rsid w:val="00C23DAD"/>
    <w:rsid w:val="00C245F5"/>
    <w:rsid w:val="00C33011"/>
    <w:rsid w:val="00C33745"/>
    <w:rsid w:val="00C367C8"/>
    <w:rsid w:val="00C445AD"/>
    <w:rsid w:val="00C44F29"/>
    <w:rsid w:val="00C44FBF"/>
    <w:rsid w:val="00C461D2"/>
    <w:rsid w:val="00C46DC0"/>
    <w:rsid w:val="00C51418"/>
    <w:rsid w:val="00C51E39"/>
    <w:rsid w:val="00C604D0"/>
    <w:rsid w:val="00C620EF"/>
    <w:rsid w:val="00C62F2F"/>
    <w:rsid w:val="00C663A8"/>
    <w:rsid w:val="00C66A98"/>
    <w:rsid w:val="00C73435"/>
    <w:rsid w:val="00C735A5"/>
    <w:rsid w:val="00C763B1"/>
    <w:rsid w:val="00C77CE9"/>
    <w:rsid w:val="00C841FF"/>
    <w:rsid w:val="00C856C8"/>
    <w:rsid w:val="00C86D67"/>
    <w:rsid w:val="00C872DD"/>
    <w:rsid w:val="00C9098E"/>
    <w:rsid w:val="00C91E8D"/>
    <w:rsid w:val="00C92CDC"/>
    <w:rsid w:val="00C95510"/>
    <w:rsid w:val="00C96446"/>
    <w:rsid w:val="00CA47C9"/>
    <w:rsid w:val="00CA5915"/>
    <w:rsid w:val="00CA7F67"/>
    <w:rsid w:val="00CC2661"/>
    <w:rsid w:val="00CC3BCF"/>
    <w:rsid w:val="00CC76F4"/>
    <w:rsid w:val="00CD1AFF"/>
    <w:rsid w:val="00CD583A"/>
    <w:rsid w:val="00CD5A01"/>
    <w:rsid w:val="00CD6D30"/>
    <w:rsid w:val="00CE0C0B"/>
    <w:rsid w:val="00CE0E2C"/>
    <w:rsid w:val="00CE2E27"/>
    <w:rsid w:val="00CE317A"/>
    <w:rsid w:val="00CE4307"/>
    <w:rsid w:val="00CE5A95"/>
    <w:rsid w:val="00CF19CE"/>
    <w:rsid w:val="00CF3FB7"/>
    <w:rsid w:val="00CF418D"/>
    <w:rsid w:val="00CF4EB9"/>
    <w:rsid w:val="00CF4F21"/>
    <w:rsid w:val="00CF5BE1"/>
    <w:rsid w:val="00CF5F84"/>
    <w:rsid w:val="00D01AA8"/>
    <w:rsid w:val="00D03F05"/>
    <w:rsid w:val="00D11B94"/>
    <w:rsid w:val="00D122C6"/>
    <w:rsid w:val="00D16250"/>
    <w:rsid w:val="00D162E3"/>
    <w:rsid w:val="00D1651A"/>
    <w:rsid w:val="00D16C39"/>
    <w:rsid w:val="00D22401"/>
    <w:rsid w:val="00D25199"/>
    <w:rsid w:val="00D2596E"/>
    <w:rsid w:val="00D2611E"/>
    <w:rsid w:val="00D267F5"/>
    <w:rsid w:val="00D33198"/>
    <w:rsid w:val="00D37C30"/>
    <w:rsid w:val="00D40FA6"/>
    <w:rsid w:val="00D4160F"/>
    <w:rsid w:val="00D52494"/>
    <w:rsid w:val="00D5399E"/>
    <w:rsid w:val="00D55A4E"/>
    <w:rsid w:val="00D600FD"/>
    <w:rsid w:val="00D70556"/>
    <w:rsid w:val="00D7464F"/>
    <w:rsid w:val="00D76151"/>
    <w:rsid w:val="00D77024"/>
    <w:rsid w:val="00D81EE8"/>
    <w:rsid w:val="00D83074"/>
    <w:rsid w:val="00D832F0"/>
    <w:rsid w:val="00D86C36"/>
    <w:rsid w:val="00DA730E"/>
    <w:rsid w:val="00DA7CF8"/>
    <w:rsid w:val="00DB5826"/>
    <w:rsid w:val="00DC017F"/>
    <w:rsid w:val="00DC1B89"/>
    <w:rsid w:val="00DC338C"/>
    <w:rsid w:val="00DC7B43"/>
    <w:rsid w:val="00DC7E67"/>
    <w:rsid w:val="00DD0904"/>
    <w:rsid w:val="00DD6F24"/>
    <w:rsid w:val="00DE0D69"/>
    <w:rsid w:val="00DE7038"/>
    <w:rsid w:val="00DF0B95"/>
    <w:rsid w:val="00DF7448"/>
    <w:rsid w:val="00DF75E7"/>
    <w:rsid w:val="00DF7687"/>
    <w:rsid w:val="00E020CB"/>
    <w:rsid w:val="00E206D0"/>
    <w:rsid w:val="00E20D27"/>
    <w:rsid w:val="00E22041"/>
    <w:rsid w:val="00E2391C"/>
    <w:rsid w:val="00E244AF"/>
    <w:rsid w:val="00E264D5"/>
    <w:rsid w:val="00E26F92"/>
    <w:rsid w:val="00E27365"/>
    <w:rsid w:val="00E27545"/>
    <w:rsid w:val="00E32A5A"/>
    <w:rsid w:val="00E406D1"/>
    <w:rsid w:val="00E4564B"/>
    <w:rsid w:val="00E470B1"/>
    <w:rsid w:val="00E50D19"/>
    <w:rsid w:val="00E52199"/>
    <w:rsid w:val="00E52A02"/>
    <w:rsid w:val="00E60AA0"/>
    <w:rsid w:val="00E650A7"/>
    <w:rsid w:val="00E67085"/>
    <w:rsid w:val="00E7198B"/>
    <w:rsid w:val="00E74275"/>
    <w:rsid w:val="00E74B9A"/>
    <w:rsid w:val="00E754FD"/>
    <w:rsid w:val="00E7699A"/>
    <w:rsid w:val="00E807F6"/>
    <w:rsid w:val="00E86AEF"/>
    <w:rsid w:val="00E86DF2"/>
    <w:rsid w:val="00E91D89"/>
    <w:rsid w:val="00E93989"/>
    <w:rsid w:val="00E93CAB"/>
    <w:rsid w:val="00E93D0F"/>
    <w:rsid w:val="00EA32B8"/>
    <w:rsid w:val="00EA48E9"/>
    <w:rsid w:val="00EB0B66"/>
    <w:rsid w:val="00EB3821"/>
    <w:rsid w:val="00EB4880"/>
    <w:rsid w:val="00EB5726"/>
    <w:rsid w:val="00EB656D"/>
    <w:rsid w:val="00EB7568"/>
    <w:rsid w:val="00EC2565"/>
    <w:rsid w:val="00EC2CD2"/>
    <w:rsid w:val="00EC3CDB"/>
    <w:rsid w:val="00EC6A52"/>
    <w:rsid w:val="00EE0D4B"/>
    <w:rsid w:val="00EE2D2A"/>
    <w:rsid w:val="00EE2E1E"/>
    <w:rsid w:val="00EE4D54"/>
    <w:rsid w:val="00EE59B5"/>
    <w:rsid w:val="00EF2E04"/>
    <w:rsid w:val="00EF2E79"/>
    <w:rsid w:val="00EF3010"/>
    <w:rsid w:val="00EF4D22"/>
    <w:rsid w:val="00EF524C"/>
    <w:rsid w:val="00F007DF"/>
    <w:rsid w:val="00F01E40"/>
    <w:rsid w:val="00F053DF"/>
    <w:rsid w:val="00F05BCE"/>
    <w:rsid w:val="00F1253A"/>
    <w:rsid w:val="00F1410D"/>
    <w:rsid w:val="00F14430"/>
    <w:rsid w:val="00F157C2"/>
    <w:rsid w:val="00F225AC"/>
    <w:rsid w:val="00F23BE2"/>
    <w:rsid w:val="00F23DC2"/>
    <w:rsid w:val="00F30271"/>
    <w:rsid w:val="00F30996"/>
    <w:rsid w:val="00F332B4"/>
    <w:rsid w:val="00F36313"/>
    <w:rsid w:val="00F42B43"/>
    <w:rsid w:val="00F43082"/>
    <w:rsid w:val="00F43BE5"/>
    <w:rsid w:val="00F44CA3"/>
    <w:rsid w:val="00F461B0"/>
    <w:rsid w:val="00F51E74"/>
    <w:rsid w:val="00F53577"/>
    <w:rsid w:val="00F5530E"/>
    <w:rsid w:val="00F55FE3"/>
    <w:rsid w:val="00F642F2"/>
    <w:rsid w:val="00F655EB"/>
    <w:rsid w:val="00F66844"/>
    <w:rsid w:val="00F678D5"/>
    <w:rsid w:val="00F703DB"/>
    <w:rsid w:val="00F8410A"/>
    <w:rsid w:val="00F84C71"/>
    <w:rsid w:val="00F866D8"/>
    <w:rsid w:val="00F933B7"/>
    <w:rsid w:val="00F95CE7"/>
    <w:rsid w:val="00FA0B44"/>
    <w:rsid w:val="00FA13A4"/>
    <w:rsid w:val="00FA2D72"/>
    <w:rsid w:val="00FA3B90"/>
    <w:rsid w:val="00FA4C48"/>
    <w:rsid w:val="00FA7544"/>
    <w:rsid w:val="00FA7D02"/>
    <w:rsid w:val="00FB0022"/>
    <w:rsid w:val="00FB3441"/>
    <w:rsid w:val="00FC07F6"/>
    <w:rsid w:val="00FC09FE"/>
    <w:rsid w:val="00FC6500"/>
    <w:rsid w:val="00FC76CA"/>
    <w:rsid w:val="00FD18AC"/>
    <w:rsid w:val="00FD2CB2"/>
    <w:rsid w:val="00FD441A"/>
    <w:rsid w:val="00FD5119"/>
    <w:rsid w:val="00FD5D6F"/>
    <w:rsid w:val="00FE3EFA"/>
    <w:rsid w:val="00FE4C42"/>
    <w:rsid w:val="00FE790F"/>
    <w:rsid w:val="00FF03E4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711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95</Words>
  <Characters>543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SOCIAL SERVICES</dc:title>
  <dc:subject/>
  <dc:creator>lrpr14533</dc:creator>
  <cp:keywords/>
  <dc:description/>
  <cp:lastModifiedBy>lrpr14533</cp:lastModifiedBy>
  <cp:revision>2</cp:revision>
  <dcterms:created xsi:type="dcterms:W3CDTF">2008-09-11T20:30:00Z</dcterms:created>
  <dcterms:modified xsi:type="dcterms:W3CDTF">2009-03-17T15:51:00Z</dcterms:modified>
</cp:coreProperties>
</file>