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D2" w:rsidRDefault="007E76D2" w:rsidP="00261E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67:16:42:10.  Cost sharing.</w:t>
      </w:r>
      <w:r>
        <w:rPr>
          <w:rFonts w:ascii="Times New Roman" w:hAnsi="Times New Roman"/>
          <w:sz w:val="24"/>
        </w:rPr>
        <w:t xml:space="preserve"> Repealed.</w:t>
      </w:r>
    </w:p>
    <w:p w:rsidR="007E76D2" w:rsidRDefault="007E76D2" w:rsidP="00261E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76D2" w:rsidRDefault="007E76D2" w:rsidP="00261E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32, effective September 11, 1995; 42 SDR 51, effective October 13, 2015.</w:t>
      </w:r>
    </w:p>
    <w:p w:rsidR="007E76D2" w:rsidRDefault="007E76D2" w:rsidP="00261E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E76D2" w:rsidSect="007E7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EFC"/>
    <w:rsid w:val="00261EFC"/>
    <w:rsid w:val="00591B98"/>
    <w:rsid w:val="007E76D2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FC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2</cp:revision>
  <dcterms:created xsi:type="dcterms:W3CDTF">2015-10-05T18:54:00Z</dcterms:created>
  <dcterms:modified xsi:type="dcterms:W3CDTF">2015-11-05T17:27:00Z</dcterms:modified>
</cp:coreProperties>
</file>