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75" w:rsidRDefault="00E10675" w:rsidP="00A015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67:16:43</w:t>
      </w:r>
    </w:p>
    <w:p w:rsidR="00E10675" w:rsidRDefault="00E10675" w:rsidP="00A015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10675" w:rsidRDefault="00E10675" w:rsidP="00A015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CARE MANAGEMENT -- MEDICALLY COMPLEX CHILDREN</w:t>
      </w:r>
    </w:p>
    <w:p w:rsidR="00E10675" w:rsidRDefault="00E10675" w:rsidP="00A015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10675" w:rsidRDefault="00E10675" w:rsidP="00A015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10675" w:rsidRDefault="00E10675" w:rsidP="00A015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10675" w:rsidRDefault="00E10675" w:rsidP="00A015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E10675" w:rsidRDefault="00E10675" w:rsidP="00A015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67:16:43:02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Children subject to care management.</w:t>
      </w:r>
    </w:p>
    <w:p w:rsidR="00E10675" w:rsidRDefault="00E10675" w:rsidP="00A015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67:16:43:03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Authorization for admission required.</w:t>
      </w:r>
    </w:p>
    <w:p w:rsidR="00E10675" w:rsidRDefault="00E10675" w:rsidP="00A015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67:16:43:04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Admission requirements.</w:t>
      </w:r>
    </w:p>
    <w:p w:rsidR="00E10675" w:rsidRDefault="00E10675" w:rsidP="00A015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67:16:43:05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Care plan requirements.</w:t>
      </w:r>
    </w:p>
    <w:p w:rsidR="00E10675" w:rsidRDefault="00E10675" w:rsidP="00A015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67:16:43:06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Care manager to review and approve the need for continued stay.</w:t>
      </w:r>
    </w:p>
    <w:p w:rsidR="00E10675" w:rsidRDefault="00E10675" w:rsidP="00A015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67:16:43:07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Criteria for discharge.</w:t>
      </w:r>
    </w:p>
    <w:p w:rsidR="00E10675" w:rsidRDefault="00E10675" w:rsidP="00A015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67:16:43:08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Rate of payment -- Limits.</w:t>
      </w:r>
    </w:p>
    <w:p w:rsidR="00E10675" w:rsidRDefault="00E10675" w:rsidP="00A015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67:16:43:09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Claim requirements.</w:t>
      </w:r>
    </w:p>
    <w:p w:rsidR="00E10675" w:rsidRDefault="00E10675" w:rsidP="00A015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43"/>
          <w:attr w:name="Hour" w:val="16"/>
        </w:smartTagPr>
        <w:r>
          <w:rPr>
            <w:rFonts w:ascii="Times New Roman" w:hAnsi="Times New Roman"/>
            <w:sz w:val="24"/>
          </w:rPr>
          <w:t>16:43:10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Billing requirements.</w:t>
      </w:r>
    </w:p>
    <w:p w:rsidR="00E10675" w:rsidRDefault="00E10675" w:rsidP="00A015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67:16:43:11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of other chapters.</w:t>
      </w:r>
    </w:p>
    <w:p w:rsidR="00E10675" w:rsidRDefault="00E10675" w:rsidP="00A015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10675" w:rsidRDefault="00E10675" w:rsidP="00A015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10675" w:rsidSect="00E106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8057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154F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53E43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0675"/>
    <w:rsid w:val="00E17DFB"/>
    <w:rsid w:val="00E21020"/>
    <w:rsid w:val="00E26D16"/>
    <w:rsid w:val="00E30662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4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81</Words>
  <Characters>462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67:16:43</dc:title>
  <dc:subject/>
  <dc:creator>lrpr14296</dc:creator>
  <cp:keywords/>
  <dc:description/>
  <cp:lastModifiedBy>lrpr14533</cp:lastModifiedBy>
  <cp:revision>4</cp:revision>
  <dcterms:created xsi:type="dcterms:W3CDTF">2005-03-29T16:19:00Z</dcterms:created>
  <dcterms:modified xsi:type="dcterms:W3CDTF">2009-10-06T18:56:00Z</dcterms:modified>
</cp:coreProperties>
</file>