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30" w:rsidRDefault="00C67230" w:rsidP="00674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67:17:01</w:t>
      </w:r>
    </w:p>
    <w:p w:rsidR="00C67230" w:rsidRDefault="00C67230" w:rsidP="00674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7230" w:rsidRDefault="00C67230" w:rsidP="00674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C67230" w:rsidRDefault="00C67230" w:rsidP="00674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7230" w:rsidRPr="006741E5" w:rsidRDefault="00C67230" w:rsidP="006741E5">
      <w:pPr>
        <w:jc w:val="center"/>
        <w:rPr>
          <w:sz w:val="24"/>
          <w:szCs w:val="24"/>
        </w:rPr>
      </w:pPr>
    </w:p>
    <w:sectPr w:rsidR="00C67230" w:rsidRPr="006741E5" w:rsidSect="00C67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741E5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67230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67:17:01</dc:title>
  <dc:subject/>
  <dc:creator>lrpr14305</dc:creator>
  <cp:keywords/>
  <dc:description/>
  <cp:lastModifiedBy>lrpr14305</cp:lastModifiedBy>
  <cp:revision>1</cp:revision>
  <dcterms:created xsi:type="dcterms:W3CDTF">2005-03-29T14:44:00Z</dcterms:created>
  <dcterms:modified xsi:type="dcterms:W3CDTF">2005-03-29T14:47:00Z</dcterms:modified>
</cp:coreProperties>
</file>