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D86F42">
        <w:rPr>
          <w:rFonts w:ascii="Times New Roman" w:hAnsi="Times New Roman"/>
          <w:b/>
          <w:sz w:val="24"/>
          <w:szCs w:val="20"/>
        </w:rPr>
        <w:t>CHAPTER 67:18:01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D86F42">
        <w:rPr>
          <w:rFonts w:ascii="Times New Roman" w:hAnsi="Times New Roman"/>
          <w:b/>
          <w:sz w:val="24"/>
          <w:szCs w:val="20"/>
        </w:rPr>
        <w:t>CHILD SUPPORT ENFORCEMENT PROGRAM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Section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67:18:01:01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Definitions.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67:18:01:02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Administration -- Income withholding services.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67:18:01:03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67:18:01:04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General authority of DCS.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67:18:01:05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Specific authority of DCS.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67:18:01:06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67:18:01:07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67:18:01:08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67:18:01:09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67:18:01:10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67:18:01:11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67:18:01:12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67:18:01:13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67:18:01:14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67:18:01:15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Assignment remains in effect for support furnished by department.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67:18:01:16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67:18:01:17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Continued services when individual no longer receives assistance -- Notice.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67:18:01:17.01</w:t>
      </w:r>
      <w:r w:rsidRPr="00D86F42">
        <w:rPr>
          <w:rFonts w:ascii="Times New Roman" w:hAnsi="Times New Roman"/>
          <w:sz w:val="24"/>
          <w:szCs w:val="20"/>
        </w:rPr>
        <w:tab/>
        <w:t>Provisions for charging fees for continued services for former recipients.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67:18:01:17.02</w:t>
      </w:r>
      <w:r w:rsidRPr="00D86F42">
        <w:rPr>
          <w:rFonts w:ascii="Times New Roman" w:hAnsi="Times New Roman"/>
          <w:sz w:val="24"/>
          <w:szCs w:val="20"/>
        </w:rPr>
        <w:tab/>
        <w:t>Availability of enforcement services for individual not receiving assistance -- Power of attorney.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67:18:01:17.03</w:t>
      </w:r>
      <w:r w:rsidRPr="00D86F42">
        <w:rPr>
          <w:rFonts w:ascii="Times New Roman" w:hAnsi="Times New Roman"/>
          <w:sz w:val="24"/>
          <w:szCs w:val="20"/>
        </w:rPr>
        <w:tab/>
        <w:t>Enforcement services for families eligible for Medicaid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67:18:01:18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67:18:01:19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Termination of services -- Case closure.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67:18:01:19.01</w:t>
      </w:r>
      <w:r w:rsidRPr="00D86F42">
        <w:rPr>
          <w:rFonts w:ascii="Times New Roman" w:hAnsi="Times New Roman"/>
          <w:sz w:val="24"/>
          <w:szCs w:val="20"/>
        </w:rPr>
        <w:tab/>
        <w:t>Request to reopen closed case.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67:18:01:20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Nonrecipient application fees.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67:18:01:20.01</w:t>
      </w:r>
      <w:r w:rsidRPr="00D86F42">
        <w:rPr>
          <w:rFonts w:ascii="Times New Roman" w:hAnsi="Times New Roman"/>
          <w:sz w:val="24"/>
          <w:szCs w:val="20"/>
        </w:rPr>
        <w:tab/>
        <w:t>Department subject to annual fee.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67:18:01:21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67:18:01:22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Requests for use of federal parent locator service.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67:18:01:23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67:18:01:24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67:18:01:25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Distribution of amounts collected from sources other than federal income tax offset.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67:18:01:25.01</w:t>
      </w:r>
      <w:r w:rsidRPr="00D86F42">
        <w:rPr>
          <w:rFonts w:ascii="Times New Roman" w:hAnsi="Times New Roman"/>
          <w:sz w:val="24"/>
          <w:szCs w:val="20"/>
        </w:rPr>
        <w:tab/>
        <w:t>Distribution of amounts collected for foster care maintenance.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67:18:01:25.02</w:t>
      </w:r>
      <w:r w:rsidRPr="00D86F42">
        <w:rPr>
          <w:rFonts w:ascii="Times New Roman" w:hAnsi="Times New Roman"/>
          <w:sz w:val="24"/>
          <w:szCs w:val="20"/>
        </w:rPr>
        <w:tab/>
        <w:t>Distribution of IRS federal income tax refund offsets.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67:18:01:25.03</w:t>
      </w:r>
      <w:r w:rsidRPr="00D86F42">
        <w:rPr>
          <w:rFonts w:ascii="Times New Roman" w:hAnsi="Times New Roman"/>
          <w:sz w:val="24"/>
          <w:szCs w:val="20"/>
        </w:rPr>
        <w:tab/>
        <w:t>Distribution of IRS federal income tax refund offsets in foster care maintenance cases.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67:18:01:26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67:18:01:27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67:18:01:28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Date of collection designated.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67:18:01:29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67:18:01:30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DCS report to Division of Economic Assistance.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67:18:01:31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67:18:01:32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67:18:01:33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Prepayment of future support obligations.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67:18:01:34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Incentive payments.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67:18:01:35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67:18:01:36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67:18:01:37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67:18:01:38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Intergovernmental collections.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67:18:01:39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67:18:01:40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67:18:01:41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67:18:01:42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67:18:01:43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67:18:01:44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Cooperative agreements.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67:18:01:45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67:18:01:46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67:18:01:47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Enforcement of support obligations.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67:18:01:48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67:18:01:49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Methods of enforcement of support obligation.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67:18:01:49.01</w:t>
      </w:r>
      <w:r w:rsidRPr="00D86F42">
        <w:rPr>
          <w:rFonts w:ascii="Times New Roman" w:hAnsi="Times New Roman"/>
          <w:sz w:val="24"/>
          <w:szCs w:val="20"/>
        </w:rPr>
        <w:tab/>
        <w:t>Guidelines for imposition of liens.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67:18:01:49.02</w:t>
      </w:r>
      <w:r w:rsidRPr="00D86F42">
        <w:rPr>
          <w:rFonts w:ascii="Times New Roman" w:hAnsi="Times New Roman"/>
          <w:sz w:val="24"/>
          <w:szCs w:val="20"/>
        </w:rPr>
        <w:tab/>
        <w:t>Guidelines for posting of bond or other security.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67:18:01:49.03</w:t>
      </w:r>
      <w:r w:rsidRPr="00D86F42">
        <w:rPr>
          <w:rFonts w:ascii="Times New Roman" w:hAnsi="Times New Roman"/>
          <w:sz w:val="24"/>
          <w:szCs w:val="20"/>
        </w:rPr>
        <w:tab/>
        <w:t>Furnishing information to consumer reporting agencies.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67:18:01:50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Notice of failure to cooperate.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67:18:01:51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Failure to cooperate.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67:18:01:52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Transferred.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67:18:01:53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67:18:01:54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67:18:01:55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Notice of claim of good cause.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67:18:01:56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Effect of determination of good cause.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67:18:01:57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67:18:01:58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67:18:01:58.01</w:t>
      </w:r>
      <w:r w:rsidRPr="00D86F42">
        <w:rPr>
          <w:rFonts w:ascii="Times New Roman" w:hAnsi="Times New Roman"/>
          <w:sz w:val="24"/>
          <w:szCs w:val="20"/>
        </w:rPr>
        <w:tab/>
        <w:t>Administrative review of withholding action.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67:18:01:58.02</w:t>
      </w:r>
      <w:r w:rsidRPr="00D86F42">
        <w:rPr>
          <w:rFonts w:ascii="Times New Roman" w:hAnsi="Times New Roman"/>
          <w:sz w:val="24"/>
          <w:szCs w:val="20"/>
        </w:rPr>
        <w:tab/>
        <w:t>Right to fair hearing following review of petition to stay withholding.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67:18:01:58.03</w:t>
      </w:r>
      <w:r w:rsidRPr="00D86F42">
        <w:rPr>
          <w:rFonts w:ascii="Times New Roman" w:hAnsi="Times New Roman"/>
          <w:sz w:val="24"/>
          <w:szCs w:val="20"/>
        </w:rPr>
        <w:tab/>
        <w:t>Administrative review -- Lottery setoff.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67:18:01:59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Allocation of obligation to each child.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67:18:01:60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Notice of collection of assigned support.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67:18:01:61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Notice to noncustodial parent before restricting issuance of license, registration, certification, or permit.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67:18:01:62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Administrative review and fair hearing before restricting issuance of license, registration, certification, or permit.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67:18:01:63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Payment of costs for obtaining affidavit of paternity.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67:18:01:64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312" w:hanging="3312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67:18:01:65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Certain distributions limited to parent, legal guardian, or caretaker.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67:18:01:66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Repealed.</w:t>
      </w:r>
    </w:p>
    <w:p w:rsidR="00AA4614" w:rsidRPr="00D86F42" w:rsidRDefault="00AA4614" w:rsidP="00D86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F42">
        <w:rPr>
          <w:rFonts w:ascii="Times New Roman" w:hAnsi="Times New Roman"/>
          <w:sz w:val="24"/>
          <w:szCs w:val="20"/>
        </w:rPr>
        <w:t>67:18:01:67</w:t>
      </w:r>
      <w:r w:rsidRPr="00D86F42">
        <w:rPr>
          <w:rFonts w:ascii="Times New Roman" w:hAnsi="Times New Roman"/>
          <w:sz w:val="24"/>
          <w:szCs w:val="20"/>
        </w:rPr>
        <w:tab/>
      </w:r>
      <w:r w:rsidRPr="00D86F42">
        <w:rPr>
          <w:rFonts w:ascii="Times New Roman" w:hAnsi="Times New Roman"/>
          <w:sz w:val="24"/>
          <w:szCs w:val="20"/>
        </w:rPr>
        <w:tab/>
        <w:t>State directory of new hires -- Reporting requirements.</w:t>
      </w:r>
    </w:p>
    <w:p w:rsidR="00AA4614" w:rsidRPr="00346F78" w:rsidRDefault="00AA4614" w:rsidP="00346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4614" w:rsidRPr="00346F78" w:rsidSect="00AA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F42"/>
    <w:rsid w:val="00014B97"/>
    <w:rsid w:val="00022515"/>
    <w:rsid w:val="00042D3C"/>
    <w:rsid w:val="0005050A"/>
    <w:rsid w:val="00055ACC"/>
    <w:rsid w:val="00063C77"/>
    <w:rsid w:val="00064551"/>
    <w:rsid w:val="00066AD8"/>
    <w:rsid w:val="0006731E"/>
    <w:rsid w:val="00081EB4"/>
    <w:rsid w:val="000921B2"/>
    <w:rsid w:val="000A067E"/>
    <w:rsid w:val="000A0DEE"/>
    <w:rsid w:val="000A1108"/>
    <w:rsid w:val="000A46A1"/>
    <w:rsid w:val="000B441F"/>
    <w:rsid w:val="000C3CDD"/>
    <w:rsid w:val="000F0970"/>
    <w:rsid w:val="000F482D"/>
    <w:rsid w:val="00101F0E"/>
    <w:rsid w:val="00104919"/>
    <w:rsid w:val="00104F59"/>
    <w:rsid w:val="001052D4"/>
    <w:rsid w:val="0011736F"/>
    <w:rsid w:val="00120D65"/>
    <w:rsid w:val="0012604B"/>
    <w:rsid w:val="00141371"/>
    <w:rsid w:val="00144193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30E14"/>
    <w:rsid w:val="00231564"/>
    <w:rsid w:val="00247019"/>
    <w:rsid w:val="00251898"/>
    <w:rsid w:val="00255A93"/>
    <w:rsid w:val="002600B5"/>
    <w:rsid w:val="00260D77"/>
    <w:rsid w:val="002642D7"/>
    <w:rsid w:val="00267AE5"/>
    <w:rsid w:val="00276D64"/>
    <w:rsid w:val="0028223B"/>
    <w:rsid w:val="00297439"/>
    <w:rsid w:val="002A1AA6"/>
    <w:rsid w:val="002B07B1"/>
    <w:rsid w:val="002B2EE6"/>
    <w:rsid w:val="002C1A4F"/>
    <w:rsid w:val="002D0EB0"/>
    <w:rsid w:val="002D2C0C"/>
    <w:rsid w:val="002D4F9F"/>
    <w:rsid w:val="002D540D"/>
    <w:rsid w:val="002E16FA"/>
    <w:rsid w:val="002F0586"/>
    <w:rsid w:val="00300B09"/>
    <w:rsid w:val="00310092"/>
    <w:rsid w:val="003162F0"/>
    <w:rsid w:val="00316DEE"/>
    <w:rsid w:val="00323667"/>
    <w:rsid w:val="0033039C"/>
    <w:rsid w:val="0034599C"/>
    <w:rsid w:val="00346F78"/>
    <w:rsid w:val="00351A2C"/>
    <w:rsid w:val="00355D08"/>
    <w:rsid w:val="003607AB"/>
    <w:rsid w:val="00363D23"/>
    <w:rsid w:val="0037406D"/>
    <w:rsid w:val="00375C9A"/>
    <w:rsid w:val="003802E1"/>
    <w:rsid w:val="00382BBA"/>
    <w:rsid w:val="00392FB8"/>
    <w:rsid w:val="003945CF"/>
    <w:rsid w:val="00394A72"/>
    <w:rsid w:val="003972DD"/>
    <w:rsid w:val="003D00A9"/>
    <w:rsid w:val="003D3ACF"/>
    <w:rsid w:val="003E43F0"/>
    <w:rsid w:val="003E7305"/>
    <w:rsid w:val="003E7C3F"/>
    <w:rsid w:val="003F2D79"/>
    <w:rsid w:val="003F5F0C"/>
    <w:rsid w:val="004019FF"/>
    <w:rsid w:val="00406554"/>
    <w:rsid w:val="0040776D"/>
    <w:rsid w:val="00417AE6"/>
    <w:rsid w:val="00424D44"/>
    <w:rsid w:val="0042546C"/>
    <w:rsid w:val="004267C8"/>
    <w:rsid w:val="00435161"/>
    <w:rsid w:val="00437F8C"/>
    <w:rsid w:val="00440189"/>
    <w:rsid w:val="00440EED"/>
    <w:rsid w:val="004526A7"/>
    <w:rsid w:val="00455FF7"/>
    <w:rsid w:val="00474B12"/>
    <w:rsid w:val="00475650"/>
    <w:rsid w:val="00476975"/>
    <w:rsid w:val="0048015C"/>
    <w:rsid w:val="004935F3"/>
    <w:rsid w:val="004E28C6"/>
    <w:rsid w:val="004E733D"/>
    <w:rsid w:val="004F3026"/>
    <w:rsid w:val="005014B1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E4FAA"/>
    <w:rsid w:val="005E6D43"/>
    <w:rsid w:val="005F3BBA"/>
    <w:rsid w:val="005F7E32"/>
    <w:rsid w:val="00614725"/>
    <w:rsid w:val="006150FF"/>
    <w:rsid w:val="0063202A"/>
    <w:rsid w:val="00633295"/>
    <w:rsid w:val="00633432"/>
    <w:rsid w:val="0063434F"/>
    <w:rsid w:val="00634FB0"/>
    <w:rsid w:val="00635998"/>
    <w:rsid w:val="006365A0"/>
    <w:rsid w:val="00643784"/>
    <w:rsid w:val="006469B8"/>
    <w:rsid w:val="00650382"/>
    <w:rsid w:val="0066349C"/>
    <w:rsid w:val="0067481F"/>
    <w:rsid w:val="006823FA"/>
    <w:rsid w:val="00683E31"/>
    <w:rsid w:val="0068511B"/>
    <w:rsid w:val="006A0863"/>
    <w:rsid w:val="006A2789"/>
    <w:rsid w:val="006A35C6"/>
    <w:rsid w:val="006A5EA7"/>
    <w:rsid w:val="006B6D72"/>
    <w:rsid w:val="006B765D"/>
    <w:rsid w:val="006C67E2"/>
    <w:rsid w:val="006D1214"/>
    <w:rsid w:val="006D44D2"/>
    <w:rsid w:val="006D60E9"/>
    <w:rsid w:val="006D7D02"/>
    <w:rsid w:val="006E1233"/>
    <w:rsid w:val="006E6BF3"/>
    <w:rsid w:val="006F2430"/>
    <w:rsid w:val="00711039"/>
    <w:rsid w:val="0071724E"/>
    <w:rsid w:val="00723E07"/>
    <w:rsid w:val="00740FA6"/>
    <w:rsid w:val="00743E05"/>
    <w:rsid w:val="00763FB5"/>
    <w:rsid w:val="00771503"/>
    <w:rsid w:val="007722E6"/>
    <w:rsid w:val="007916BE"/>
    <w:rsid w:val="00791ADF"/>
    <w:rsid w:val="007A682A"/>
    <w:rsid w:val="007B2DD9"/>
    <w:rsid w:val="007C0077"/>
    <w:rsid w:val="007C3722"/>
    <w:rsid w:val="007C655F"/>
    <w:rsid w:val="007C6A5F"/>
    <w:rsid w:val="007E2E7C"/>
    <w:rsid w:val="007E3AEB"/>
    <w:rsid w:val="007E4326"/>
    <w:rsid w:val="007F686B"/>
    <w:rsid w:val="0081448E"/>
    <w:rsid w:val="00821AB5"/>
    <w:rsid w:val="00824F1C"/>
    <w:rsid w:val="008305F3"/>
    <w:rsid w:val="00833942"/>
    <w:rsid w:val="00842B96"/>
    <w:rsid w:val="008479CD"/>
    <w:rsid w:val="00857D1E"/>
    <w:rsid w:val="00893D37"/>
    <w:rsid w:val="008A50BA"/>
    <w:rsid w:val="008B5DC7"/>
    <w:rsid w:val="008B6B1B"/>
    <w:rsid w:val="008C06C6"/>
    <w:rsid w:val="008C19E4"/>
    <w:rsid w:val="008C42D8"/>
    <w:rsid w:val="008C75EA"/>
    <w:rsid w:val="008D1E5D"/>
    <w:rsid w:val="008D7FFA"/>
    <w:rsid w:val="008E589A"/>
    <w:rsid w:val="008F0971"/>
    <w:rsid w:val="008F0FB5"/>
    <w:rsid w:val="009002B6"/>
    <w:rsid w:val="009018DD"/>
    <w:rsid w:val="009043F7"/>
    <w:rsid w:val="00907895"/>
    <w:rsid w:val="0091018D"/>
    <w:rsid w:val="00913B0F"/>
    <w:rsid w:val="009157CF"/>
    <w:rsid w:val="00917567"/>
    <w:rsid w:val="00934E08"/>
    <w:rsid w:val="00945C23"/>
    <w:rsid w:val="009466B1"/>
    <w:rsid w:val="00955958"/>
    <w:rsid w:val="00981FE3"/>
    <w:rsid w:val="009919D4"/>
    <w:rsid w:val="00995F22"/>
    <w:rsid w:val="009A241C"/>
    <w:rsid w:val="009E1F28"/>
    <w:rsid w:val="009E38D4"/>
    <w:rsid w:val="009E754C"/>
    <w:rsid w:val="00A0118A"/>
    <w:rsid w:val="00A02BD0"/>
    <w:rsid w:val="00A13735"/>
    <w:rsid w:val="00A24203"/>
    <w:rsid w:val="00A2455F"/>
    <w:rsid w:val="00A5215E"/>
    <w:rsid w:val="00A6643E"/>
    <w:rsid w:val="00A7275F"/>
    <w:rsid w:val="00A72A41"/>
    <w:rsid w:val="00A91B07"/>
    <w:rsid w:val="00A93049"/>
    <w:rsid w:val="00A93337"/>
    <w:rsid w:val="00AA211C"/>
    <w:rsid w:val="00AA2E11"/>
    <w:rsid w:val="00AA2FEE"/>
    <w:rsid w:val="00AA3F8B"/>
    <w:rsid w:val="00AA4614"/>
    <w:rsid w:val="00AC23A7"/>
    <w:rsid w:val="00AD30AD"/>
    <w:rsid w:val="00AD4C61"/>
    <w:rsid w:val="00AD6075"/>
    <w:rsid w:val="00AD662B"/>
    <w:rsid w:val="00AE1425"/>
    <w:rsid w:val="00AE1EB9"/>
    <w:rsid w:val="00AE4266"/>
    <w:rsid w:val="00AF7112"/>
    <w:rsid w:val="00B21828"/>
    <w:rsid w:val="00B21E8E"/>
    <w:rsid w:val="00B422D8"/>
    <w:rsid w:val="00B50B0E"/>
    <w:rsid w:val="00B52A8C"/>
    <w:rsid w:val="00B52F41"/>
    <w:rsid w:val="00B539B2"/>
    <w:rsid w:val="00B53F18"/>
    <w:rsid w:val="00B54CBA"/>
    <w:rsid w:val="00B60F60"/>
    <w:rsid w:val="00B66B27"/>
    <w:rsid w:val="00B7000C"/>
    <w:rsid w:val="00B74147"/>
    <w:rsid w:val="00B76AA8"/>
    <w:rsid w:val="00B83843"/>
    <w:rsid w:val="00B96224"/>
    <w:rsid w:val="00B9784C"/>
    <w:rsid w:val="00BA1ACA"/>
    <w:rsid w:val="00BA1BAD"/>
    <w:rsid w:val="00BD0FB8"/>
    <w:rsid w:val="00BD246F"/>
    <w:rsid w:val="00C006A6"/>
    <w:rsid w:val="00C040FA"/>
    <w:rsid w:val="00C05C8B"/>
    <w:rsid w:val="00C06C37"/>
    <w:rsid w:val="00C17E2E"/>
    <w:rsid w:val="00C253B0"/>
    <w:rsid w:val="00C275EE"/>
    <w:rsid w:val="00C40401"/>
    <w:rsid w:val="00C42D2D"/>
    <w:rsid w:val="00C519BA"/>
    <w:rsid w:val="00C608A8"/>
    <w:rsid w:val="00C61162"/>
    <w:rsid w:val="00C73852"/>
    <w:rsid w:val="00C768CB"/>
    <w:rsid w:val="00C76F5D"/>
    <w:rsid w:val="00C824D7"/>
    <w:rsid w:val="00CB2400"/>
    <w:rsid w:val="00CB4832"/>
    <w:rsid w:val="00CB789B"/>
    <w:rsid w:val="00CC048E"/>
    <w:rsid w:val="00CC7A51"/>
    <w:rsid w:val="00CD1F20"/>
    <w:rsid w:val="00CD3289"/>
    <w:rsid w:val="00CD4772"/>
    <w:rsid w:val="00CF39D7"/>
    <w:rsid w:val="00CF43DA"/>
    <w:rsid w:val="00CF5D4D"/>
    <w:rsid w:val="00D14D33"/>
    <w:rsid w:val="00D17F3B"/>
    <w:rsid w:val="00D23A5B"/>
    <w:rsid w:val="00D25576"/>
    <w:rsid w:val="00D26922"/>
    <w:rsid w:val="00D27BD3"/>
    <w:rsid w:val="00D30A74"/>
    <w:rsid w:val="00D334AA"/>
    <w:rsid w:val="00D4135E"/>
    <w:rsid w:val="00D43492"/>
    <w:rsid w:val="00D43DF7"/>
    <w:rsid w:val="00D45334"/>
    <w:rsid w:val="00D526A3"/>
    <w:rsid w:val="00D7044A"/>
    <w:rsid w:val="00D844F5"/>
    <w:rsid w:val="00D86F42"/>
    <w:rsid w:val="00DA0933"/>
    <w:rsid w:val="00DA20EF"/>
    <w:rsid w:val="00DA31F5"/>
    <w:rsid w:val="00DC285F"/>
    <w:rsid w:val="00DC3783"/>
    <w:rsid w:val="00DC54DD"/>
    <w:rsid w:val="00DC55B6"/>
    <w:rsid w:val="00DD0C8B"/>
    <w:rsid w:val="00DD68FE"/>
    <w:rsid w:val="00DE5D9E"/>
    <w:rsid w:val="00E0074D"/>
    <w:rsid w:val="00E11C1D"/>
    <w:rsid w:val="00E17EE0"/>
    <w:rsid w:val="00E21374"/>
    <w:rsid w:val="00E242AA"/>
    <w:rsid w:val="00E2612D"/>
    <w:rsid w:val="00E35F9C"/>
    <w:rsid w:val="00E374A2"/>
    <w:rsid w:val="00E378E1"/>
    <w:rsid w:val="00E41557"/>
    <w:rsid w:val="00E51E0C"/>
    <w:rsid w:val="00E52F9C"/>
    <w:rsid w:val="00E83AE9"/>
    <w:rsid w:val="00E84CDC"/>
    <w:rsid w:val="00EB2428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1445C"/>
    <w:rsid w:val="00F24ED5"/>
    <w:rsid w:val="00F25905"/>
    <w:rsid w:val="00F32F39"/>
    <w:rsid w:val="00F3560B"/>
    <w:rsid w:val="00F47609"/>
    <w:rsid w:val="00F50A36"/>
    <w:rsid w:val="00F603EC"/>
    <w:rsid w:val="00F64A77"/>
    <w:rsid w:val="00F67EA9"/>
    <w:rsid w:val="00F76A00"/>
    <w:rsid w:val="00F77FCF"/>
    <w:rsid w:val="00F83B68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550</Words>
  <Characters>3135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2015-06-23T19:43:00Z</dcterms:created>
  <dcterms:modified xsi:type="dcterms:W3CDTF">2015-06-23T19:44:00Z</dcterms:modified>
</cp:coreProperties>
</file>