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1" w:rsidRDefault="00286941" w:rsidP="00252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E4952">
        <w:rPr>
          <w:rFonts w:ascii="Times New Roman" w:hAnsi="Times New Roman"/>
          <w:b/>
          <w:sz w:val="24"/>
        </w:rPr>
        <w:t>67:22:01:05.  Education programs.</w:t>
      </w:r>
      <w:r>
        <w:rPr>
          <w:rFonts w:ascii="Times New Roman" w:hAnsi="Times New Roman"/>
          <w:sz w:val="24"/>
        </w:rPr>
        <w:t xml:space="preserve"> All educational programs receiving payment by the Auxiliary Placement Program must be accredited or approved by the Department of Education.</w:t>
      </w:r>
    </w:p>
    <w:p w:rsidR="00286941" w:rsidRDefault="00286941" w:rsidP="00252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6941" w:rsidRDefault="00286941" w:rsidP="00252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E4952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117, effective January 25, 2010.</w:t>
      </w:r>
    </w:p>
    <w:p w:rsidR="00286941" w:rsidRDefault="00286941" w:rsidP="00252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E4952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28-6-1(1).</w:t>
      </w:r>
    </w:p>
    <w:p w:rsidR="00286941" w:rsidRDefault="00286941" w:rsidP="00252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E4952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28-6-1(1).</w:t>
      </w:r>
    </w:p>
    <w:p w:rsidR="00286941" w:rsidRDefault="00286941" w:rsidP="00252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6941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C52"/>
    <w:rsid w:val="0015193A"/>
    <w:rsid w:val="00252C52"/>
    <w:rsid w:val="00286941"/>
    <w:rsid w:val="005E4952"/>
    <w:rsid w:val="00CA70E5"/>
    <w:rsid w:val="00CF6191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5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2010-01-19T16:04:00Z</dcterms:created>
  <dcterms:modified xsi:type="dcterms:W3CDTF">2010-01-19T16:04:00Z</dcterms:modified>
</cp:coreProperties>
</file>