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66559">
        <w:rPr>
          <w:rFonts w:ascii="Times New Roman" w:hAnsi="Times New Roman"/>
          <w:b/>
          <w:sz w:val="24"/>
        </w:rPr>
        <w:t>67:22:01:09.  Claim submission -- Summer school.</w:t>
      </w:r>
      <w:r>
        <w:rPr>
          <w:rFonts w:ascii="Times New Roman" w:hAnsi="Times New Roman"/>
          <w:sz w:val="24"/>
        </w:rPr>
        <w:t xml:space="preserve"> Group and residential centers that use an education program operated by a South Dakota public school district during the summer shall submit each claim on a form provided by the department on a monthly basis.</w:t>
      </w:r>
    </w:p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6655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117, effective January 25, 2010.</w:t>
      </w:r>
    </w:p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6655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28-6-1(1).</w:t>
      </w:r>
    </w:p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6655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28-6-1(1).</w:t>
      </w:r>
    </w:p>
    <w:p w:rsidR="002F3AA3" w:rsidRDefault="002F3AA3" w:rsidP="007738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3AA3" w:rsidSect="002F3AA3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8B8"/>
    <w:rsid w:val="0015193A"/>
    <w:rsid w:val="002F3AA3"/>
    <w:rsid w:val="007738B8"/>
    <w:rsid w:val="00B66559"/>
    <w:rsid w:val="00CA70E5"/>
    <w:rsid w:val="00CF6191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2010-01-19T16:06:00Z</dcterms:created>
  <dcterms:modified xsi:type="dcterms:W3CDTF">2010-01-19T16:06:00Z</dcterms:modified>
</cp:coreProperties>
</file>