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B3" w:rsidRDefault="003229B3" w:rsidP="00AF25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67:40:01</w:t>
      </w:r>
    </w:p>
    <w:p w:rsidR="003229B3" w:rsidRDefault="003229B3" w:rsidP="00AF25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229B3" w:rsidRDefault="003229B3" w:rsidP="00AF25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GENERAL PROVISIONS FOR GRANT AWARDS</w:t>
      </w:r>
    </w:p>
    <w:p w:rsidR="003229B3" w:rsidRDefault="003229B3" w:rsidP="00AF25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(Repealed. 40 SDR 122, effective January 7, 2014)</w:t>
      </w:r>
    </w:p>
    <w:p w:rsidR="003229B3" w:rsidRDefault="003229B3" w:rsidP="00AF25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229B3" w:rsidRDefault="003229B3" w:rsidP="00AF25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3229B3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5B2"/>
    <w:rsid w:val="0000683A"/>
    <w:rsid w:val="00023A54"/>
    <w:rsid w:val="00026C51"/>
    <w:rsid w:val="00037474"/>
    <w:rsid w:val="0004413C"/>
    <w:rsid w:val="00063527"/>
    <w:rsid w:val="00086AE4"/>
    <w:rsid w:val="000B128B"/>
    <w:rsid w:val="000B4E6A"/>
    <w:rsid w:val="000F3D57"/>
    <w:rsid w:val="00101955"/>
    <w:rsid w:val="00127942"/>
    <w:rsid w:val="00131EDF"/>
    <w:rsid w:val="00161EFA"/>
    <w:rsid w:val="001A2144"/>
    <w:rsid w:val="001D7ABE"/>
    <w:rsid w:val="00233AD0"/>
    <w:rsid w:val="002477BC"/>
    <w:rsid w:val="002674CD"/>
    <w:rsid w:val="00267791"/>
    <w:rsid w:val="00272D26"/>
    <w:rsid w:val="002954C8"/>
    <w:rsid w:val="00296088"/>
    <w:rsid w:val="002B35E8"/>
    <w:rsid w:val="002B52BF"/>
    <w:rsid w:val="002B6C95"/>
    <w:rsid w:val="002C075C"/>
    <w:rsid w:val="002C1E86"/>
    <w:rsid w:val="002D4E8A"/>
    <w:rsid w:val="002F1475"/>
    <w:rsid w:val="00305D2D"/>
    <w:rsid w:val="00314125"/>
    <w:rsid w:val="003141F2"/>
    <w:rsid w:val="003229B3"/>
    <w:rsid w:val="00323CF7"/>
    <w:rsid w:val="0032564D"/>
    <w:rsid w:val="00333B3E"/>
    <w:rsid w:val="00335B98"/>
    <w:rsid w:val="003417C0"/>
    <w:rsid w:val="00341A87"/>
    <w:rsid w:val="00343864"/>
    <w:rsid w:val="00390EB6"/>
    <w:rsid w:val="00396745"/>
    <w:rsid w:val="003A070C"/>
    <w:rsid w:val="003B0795"/>
    <w:rsid w:val="003C3BCF"/>
    <w:rsid w:val="003D33B2"/>
    <w:rsid w:val="003E0671"/>
    <w:rsid w:val="003E4A45"/>
    <w:rsid w:val="00434D4C"/>
    <w:rsid w:val="00477B21"/>
    <w:rsid w:val="004A61CA"/>
    <w:rsid w:val="004B42F3"/>
    <w:rsid w:val="004B47F9"/>
    <w:rsid w:val="004C6A55"/>
    <w:rsid w:val="004E681D"/>
    <w:rsid w:val="0050383F"/>
    <w:rsid w:val="005B280F"/>
    <w:rsid w:val="005E38FA"/>
    <w:rsid w:val="005E3F40"/>
    <w:rsid w:val="005F6FC6"/>
    <w:rsid w:val="00600B00"/>
    <w:rsid w:val="00624348"/>
    <w:rsid w:val="006326A1"/>
    <w:rsid w:val="00654A5A"/>
    <w:rsid w:val="006656FB"/>
    <w:rsid w:val="00683AAE"/>
    <w:rsid w:val="006856DB"/>
    <w:rsid w:val="00685F7D"/>
    <w:rsid w:val="00692DD9"/>
    <w:rsid w:val="006B3C01"/>
    <w:rsid w:val="006E0B4F"/>
    <w:rsid w:val="006E21AD"/>
    <w:rsid w:val="006E567D"/>
    <w:rsid w:val="006F5AE7"/>
    <w:rsid w:val="00710F14"/>
    <w:rsid w:val="007173AE"/>
    <w:rsid w:val="00725443"/>
    <w:rsid w:val="007527B2"/>
    <w:rsid w:val="00761C32"/>
    <w:rsid w:val="007B2211"/>
    <w:rsid w:val="007C263A"/>
    <w:rsid w:val="00806168"/>
    <w:rsid w:val="00806CEB"/>
    <w:rsid w:val="00842AA9"/>
    <w:rsid w:val="008445B6"/>
    <w:rsid w:val="00853865"/>
    <w:rsid w:val="00875BC5"/>
    <w:rsid w:val="008812ED"/>
    <w:rsid w:val="008A01BA"/>
    <w:rsid w:val="008B00A6"/>
    <w:rsid w:val="008B09BA"/>
    <w:rsid w:val="008C0D69"/>
    <w:rsid w:val="009275C6"/>
    <w:rsid w:val="00935027"/>
    <w:rsid w:val="00941DAD"/>
    <w:rsid w:val="00943A95"/>
    <w:rsid w:val="00947C8F"/>
    <w:rsid w:val="00981A09"/>
    <w:rsid w:val="009934A1"/>
    <w:rsid w:val="00993D2D"/>
    <w:rsid w:val="00995932"/>
    <w:rsid w:val="009A3AEE"/>
    <w:rsid w:val="009B13CF"/>
    <w:rsid w:val="009C0A18"/>
    <w:rsid w:val="009D21D7"/>
    <w:rsid w:val="009E0041"/>
    <w:rsid w:val="00A12C49"/>
    <w:rsid w:val="00A712F9"/>
    <w:rsid w:val="00A80B23"/>
    <w:rsid w:val="00A8719C"/>
    <w:rsid w:val="00A87884"/>
    <w:rsid w:val="00A9235E"/>
    <w:rsid w:val="00AB4DB9"/>
    <w:rsid w:val="00AC3E67"/>
    <w:rsid w:val="00AE61E9"/>
    <w:rsid w:val="00AF25B2"/>
    <w:rsid w:val="00B14B78"/>
    <w:rsid w:val="00B35DAA"/>
    <w:rsid w:val="00B44D8C"/>
    <w:rsid w:val="00B46AAF"/>
    <w:rsid w:val="00B51390"/>
    <w:rsid w:val="00B53ADF"/>
    <w:rsid w:val="00B57067"/>
    <w:rsid w:val="00B62AD5"/>
    <w:rsid w:val="00B6498C"/>
    <w:rsid w:val="00B64BCA"/>
    <w:rsid w:val="00B664B9"/>
    <w:rsid w:val="00B763DD"/>
    <w:rsid w:val="00B766EC"/>
    <w:rsid w:val="00B902BC"/>
    <w:rsid w:val="00B92928"/>
    <w:rsid w:val="00BB1623"/>
    <w:rsid w:val="00BB4C2C"/>
    <w:rsid w:val="00BC48F4"/>
    <w:rsid w:val="00BD2079"/>
    <w:rsid w:val="00BD3346"/>
    <w:rsid w:val="00BD4514"/>
    <w:rsid w:val="00BE15DA"/>
    <w:rsid w:val="00BE31D1"/>
    <w:rsid w:val="00BE7A20"/>
    <w:rsid w:val="00C07B86"/>
    <w:rsid w:val="00C11006"/>
    <w:rsid w:val="00C27FC3"/>
    <w:rsid w:val="00C367C6"/>
    <w:rsid w:val="00C420A5"/>
    <w:rsid w:val="00C53F81"/>
    <w:rsid w:val="00C62D7C"/>
    <w:rsid w:val="00C63378"/>
    <w:rsid w:val="00CB46B4"/>
    <w:rsid w:val="00CE2743"/>
    <w:rsid w:val="00CE7050"/>
    <w:rsid w:val="00CF0AE1"/>
    <w:rsid w:val="00D01271"/>
    <w:rsid w:val="00D04B1E"/>
    <w:rsid w:val="00D077D4"/>
    <w:rsid w:val="00D16CFF"/>
    <w:rsid w:val="00D72F46"/>
    <w:rsid w:val="00DA38A9"/>
    <w:rsid w:val="00DC4A0C"/>
    <w:rsid w:val="00DD454A"/>
    <w:rsid w:val="00DE58D2"/>
    <w:rsid w:val="00E14A82"/>
    <w:rsid w:val="00E20CB8"/>
    <w:rsid w:val="00E30508"/>
    <w:rsid w:val="00E60BA9"/>
    <w:rsid w:val="00E6309B"/>
    <w:rsid w:val="00E75079"/>
    <w:rsid w:val="00E97D22"/>
    <w:rsid w:val="00EA6703"/>
    <w:rsid w:val="00ED49FB"/>
    <w:rsid w:val="00ED5026"/>
    <w:rsid w:val="00EE1DC5"/>
    <w:rsid w:val="00F040DB"/>
    <w:rsid w:val="00F3477F"/>
    <w:rsid w:val="00F356F6"/>
    <w:rsid w:val="00F70FD7"/>
    <w:rsid w:val="00F723F0"/>
    <w:rsid w:val="00F85080"/>
    <w:rsid w:val="00F9267D"/>
    <w:rsid w:val="00FB0718"/>
    <w:rsid w:val="00FB1797"/>
    <w:rsid w:val="00FB6C4C"/>
    <w:rsid w:val="00FD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2014-01-20T17:00:00Z</dcterms:created>
  <dcterms:modified xsi:type="dcterms:W3CDTF">2014-01-20T17:00:00Z</dcterms:modified>
</cp:coreProperties>
</file>