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FD" w:rsidRDefault="008729FD" w:rsidP="005C7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67:40:03</w:t>
      </w:r>
    </w:p>
    <w:p w:rsidR="008729FD" w:rsidRDefault="008729FD" w:rsidP="005C7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729FD" w:rsidRDefault="008729FD" w:rsidP="005C7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PROJECT REPORTING</w:t>
      </w:r>
    </w:p>
    <w:p w:rsidR="008729FD" w:rsidRDefault="008729FD" w:rsidP="005C7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8729FD" w:rsidRDefault="008729FD" w:rsidP="005C7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729FD" w:rsidRDefault="008729FD" w:rsidP="005C7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8729F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DF3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B280F"/>
    <w:rsid w:val="005C7DF3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29FD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2014-01-20T15:14:00Z</dcterms:created>
  <dcterms:modified xsi:type="dcterms:W3CDTF">2014-01-20T15:15:00Z</dcterms:modified>
</cp:coreProperties>
</file>