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6" w:rsidRDefault="004A0636" w:rsidP="00FC5D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67:40:05</w:t>
      </w:r>
    </w:p>
    <w:p w:rsidR="004A0636" w:rsidRDefault="004A0636" w:rsidP="00FC5D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A0636" w:rsidRDefault="004A0636" w:rsidP="00FC5D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PROPERTY MANAGEMENT</w:t>
      </w:r>
    </w:p>
    <w:p w:rsidR="004A0636" w:rsidRDefault="004A0636" w:rsidP="00FC5D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4A0636" w:rsidRDefault="004A0636" w:rsidP="00FC5D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A0636" w:rsidRDefault="004A0636" w:rsidP="00FC5D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4A063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D01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0636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C5D01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2014-01-20T15:22:00Z</dcterms:created>
  <dcterms:modified xsi:type="dcterms:W3CDTF">2014-01-20T15:22:00Z</dcterms:modified>
</cp:coreProperties>
</file>