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7A" w:rsidRDefault="0038127A" w:rsidP="00C1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67:40:09</w:t>
      </w:r>
    </w:p>
    <w:p w:rsidR="0038127A" w:rsidRDefault="0038127A" w:rsidP="00C1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8127A" w:rsidRDefault="0038127A" w:rsidP="00C1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TRANSPORTATION SERVICES</w:t>
      </w:r>
    </w:p>
    <w:p w:rsidR="0038127A" w:rsidRPr="004B3353" w:rsidRDefault="0038127A" w:rsidP="00C1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4B3353">
        <w:t>(Repealed. 40 SDR 122, effective January 7, 2014)</w:t>
      </w:r>
    </w:p>
    <w:p w:rsidR="0038127A" w:rsidRDefault="0038127A" w:rsidP="00C1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8127A" w:rsidRDefault="0038127A" w:rsidP="00C1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38127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AE0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8127A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3353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16AE0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2014-01-20T15:31:00Z</dcterms:created>
  <dcterms:modified xsi:type="dcterms:W3CDTF">2014-01-20T15:31:00Z</dcterms:modified>
</cp:coreProperties>
</file>