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97" w:rsidRDefault="003B7897" w:rsidP="00646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67:40:11</w:t>
      </w:r>
    </w:p>
    <w:p w:rsidR="003B7897" w:rsidRDefault="003B7897" w:rsidP="00646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B7897" w:rsidRDefault="003B7897" w:rsidP="00646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TITLE XX</w:t>
      </w:r>
    </w:p>
    <w:p w:rsidR="003B7897" w:rsidRDefault="003B7897" w:rsidP="00646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3B7897" w:rsidRDefault="003B7897" w:rsidP="00646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B7897" w:rsidRDefault="003B7897" w:rsidP="00646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3B789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B5E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B7897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32A6B"/>
    <w:rsid w:val="005B280F"/>
    <w:rsid w:val="005E38FA"/>
    <w:rsid w:val="005E3F40"/>
    <w:rsid w:val="005F6FC6"/>
    <w:rsid w:val="00600B00"/>
    <w:rsid w:val="00624348"/>
    <w:rsid w:val="006326A1"/>
    <w:rsid w:val="00646B5E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2014-01-20T15:33:00Z</dcterms:created>
  <dcterms:modified xsi:type="dcterms:W3CDTF">2014-01-20T15:34:00Z</dcterms:modified>
</cp:coreProperties>
</file>