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01" w:rsidRDefault="00612401" w:rsidP="007301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67:40:12</w:t>
      </w:r>
    </w:p>
    <w:p w:rsidR="00612401" w:rsidRDefault="00612401" w:rsidP="007301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12401" w:rsidRDefault="00612401" w:rsidP="007301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ATTENDANT CARE PROGRAM</w:t>
      </w:r>
    </w:p>
    <w:p w:rsidR="00612401" w:rsidRDefault="00612401" w:rsidP="007301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22 SDR 16, effective August 17, 1995)</w:t>
      </w:r>
    </w:p>
    <w:p w:rsidR="00612401" w:rsidRDefault="00612401" w:rsidP="007301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12401" w:rsidRDefault="00612401" w:rsidP="0073016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12401" w:rsidSect="006124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2273F"/>
    <w:rsid w:val="000362C0"/>
    <w:rsid w:val="0004175F"/>
    <w:rsid w:val="00044009"/>
    <w:rsid w:val="00044F53"/>
    <w:rsid w:val="00055806"/>
    <w:rsid w:val="00057C20"/>
    <w:rsid w:val="000709F9"/>
    <w:rsid w:val="000A1BEE"/>
    <w:rsid w:val="000E72B4"/>
    <w:rsid w:val="00101BF3"/>
    <w:rsid w:val="001140AF"/>
    <w:rsid w:val="001149E5"/>
    <w:rsid w:val="00120C6B"/>
    <w:rsid w:val="00125474"/>
    <w:rsid w:val="001277B2"/>
    <w:rsid w:val="00142E66"/>
    <w:rsid w:val="00152A29"/>
    <w:rsid w:val="00161917"/>
    <w:rsid w:val="00166DFE"/>
    <w:rsid w:val="001E5AB6"/>
    <w:rsid w:val="001F21E8"/>
    <w:rsid w:val="00204ACC"/>
    <w:rsid w:val="00212739"/>
    <w:rsid w:val="0021363D"/>
    <w:rsid w:val="002223DF"/>
    <w:rsid w:val="00250ADD"/>
    <w:rsid w:val="00251B6F"/>
    <w:rsid w:val="00257E0D"/>
    <w:rsid w:val="00266092"/>
    <w:rsid w:val="002735BE"/>
    <w:rsid w:val="0029344D"/>
    <w:rsid w:val="002B1A53"/>
    <w:rsid w:val="002B626E"/>
    <w:rsid w:val="002C27B0"/>
    <w:rsid w:val="002C74CD"/>
    <w:rsid w:val="00300E1D"/>
    <w:rsid w:val="00306797"/>
    <w:rsid w:val="00315133"/>
    <w:rsid w:val="0033224C"/>
    <w:rsid w:val="00340F23"/>
    <w:rsid w:val="00362647"/>
    <w:rsid w:val="003908FC"/>
    <w:rsid w:val="003A11A8"/>
    <w:rsid w:val="003A4463"/>
    <w:rsid w:val="003C0783"/>
    <w:rsid w:val="003E2483"/>
    <w:rsid w:val="003E3997"/>
    <w:rsid w:val="004002C3"/>
    <w:rsid w:val="00405FDD"/>
    <w:rsid w:val="00411FFD"/>
    <w:rsid w:val="00447E59"/>
    <w:rsid w:val="004537E3"/>
    <w:rsid w:val="0046067D"/>
    <w:rsid w:val="00467496"/>
    <w:rsid w:val="004C4720"/>
    <w:rsid w:val="004D6765"/>
    <w:rsid w:val="004E2C32"/>
    <w:rsid w:val="00544079"/>
    <w:rsid w:val="00553B15"/>
    <w:rsid w:val="00562261"/>
    <w:rsid w:val="00564CA9"/>
    <w:rsid w:val="005660EA"/>
    <w:rsid w:val="00584838"/>
    <w:rsid w:val="00595E43"/>
    <w:rsid w:val="005A7A1A"/>
    <w:rsid w:val="00604CCE"/>
    <w:rsid w:val="00610239"/>
    <w:rsid w:val="00612401"/>
    <w:rsid w:val="0067306A"/>
    <w:rsid w:val="006C4DD8"/>
    <w:rsid w:val="006F473A"/>
    <w:rsid w:val="00706298"/>
    <w:rsid w:val="007124A6"/>
    <w:rsid w:val="0072371F"/>
    <w:rsid w:val="00730163"/>
    <w:rsid w:val="00732BB5"/>
    <w:rsid w:val="00750A85"/>
    <w:rsid w:val="00756965"/>
    <w:rsid w:val="0076304A"/>
    <w:rsid w:val="00766659"/>
    <w:rsid w:val="00783057"/>
    <w:rsid w:val="00790339"/>
    <w:rsid w:val="007B3147"/>
    <w:rsid w:val="007B58C8"/>
    <w:rsid w:val="007D7E08"/>
    <w:rsid w:val="007E5A67"/>
    <w:rsid w:val="007F6D3D"/>
    <w:rsid w:val="0080669D"/>
    <w:rsid w:val="00827EB4"/>
    <w:rsid w:val="0083166F"/>
    <w:rsid w:val="00833E32"/>
    <w:rsid w:val="00844155"/>
    <w:rsid w:val="0085108E"/>
    <w:rsid w:val="00855D0C"/>
    <w:rsid w:val="00866F5E"/>
    <w:rsid w:val="008A2F70"/>
    <w:rsid w:val="008B1BEA"/>
    <w:rsid w:val="008D3A69"/>
    <w:rsid w:val="008E629F"/>
    <w:rsid w:val="008F0EA8"/>
    <w:rsid w:val="008F3DBC"/>
    <w:rsid w:val="00900728"/>
    <w:rsid w:val="00914265"/>
    <w:rsid w:val="009609E4"/>
    <w:rsid w:val="00973214"/>
    <w:rsid w:val="00987EB8"/>
    <w:rsid w:val="009B2AC6"/>
    <w:rsid w:val="009F333F"/>
    <w:rsid w:val="009F5D5D"/>
    <w:rsid w:val="00A04525"/>
    <w:rsid w:val="00A0647D"/>
    <w:rsid w:val="00A13824"/>
    <w:rsid w:val="00A50166"/>
    <w:rsid w:val="00A544F7"/>
    <w:rsid w:val="00A60444"/>
    <w:rsid w:val="00A663CC"/>
    <w:rsid w:val="00A83DA2"/>
    <w:rsid w:val="00A84914"/>
    <w:rsid w:val="00A87BF6"/>
    <w:rsid w:val="00AA356A"/>
    <w:rsid w:val="00AB5DA7"/>
    <w:rsid w:val="00AD178E"/>
    <w:rsid w:val="00AD18F6"/>
    <w:rsid w:val="00B06570"/>
    <w:rsid w:val="00B12D46"/>
    <w:rsid w:val="00B316E7"/>
    <w:rsid w:val="00B40FE2"/>
    <w:rsid w:val="00B44C1B"/>
    <w:rsid w:val="00B610D9"/>
    <w:rsid w:val="00B75E89"/>
    <w:rsid w:val="00B971D1"/>
    <w:rsid w:val="00BB1435"/>
    <w:rsid w:val="00BE1346"/>
    <w:rsid w:val="00C00B44"/>
    <w:rsid w:val="00C07AF7"/>
    <w:rsid w:val="00C23245"/>
    <w:rsid w:val="00C36CA2"/>
    <w:rsid w:val="00C41AFE"/>
    <w:rsid w:val="00C626B9"/>
    <w:rsid w:val="00CA1A02"/>
    <w:rsid w:val="00CC7638"/>
    <w:rsid w:val="00CE017A"/>
    <w:rsid w:val="00D26D2C"/>
    <w:rsid w:val="00D60F9C"/>
    <w:rsid w:val="00D72B5D"/>
    <w:rsid w:val="00D7593F"/>
    <w:rsid w:val="00D77591"/>
    <w:rsid w:val="00D81218"/>
    <w:rsid w:val="00D94F76"/>
    <w:rsid w:val="00DD7D8A"/>
    <w:rsid w:val="00DF7946"/>
    <w:rsid w:val="00E07918"/>
    <w:rsid w:val="00E12CBA"/>
    <w:rsid w:val="00E15087"/>
    <w:rsid w:val="00E432E2"/>
    <w:rsid w:val="00E53FE0"/>
    <w:rsid w:val="00E944DE"/>
    <w:rsid w:val="00E97E6F"/>
    <w:rsid w:val="00EB29DD"/>
    <w:rsid w:val="00EB79E7"/>
    <w:rsid w:val="00EF1A36"/>
    <w:rsid w:val="00EF4142"/>
    <w:rsid w:val="00F03B84"/>
    <w:rsid w:val="00F34E05"/>
    <w:rsid w:val="00F35005"/>
    <w:rsid w:val="00F42719"/>
    <w:rsid w:val="00F42ECE"/>
    <w:rsid w:val="00F523EC"/>
    <w:rsid w:val="00F65218"/>
    <w:rsid w:val="00F8701E"/>
    <w:rsid w:val="00F9470E"/>
    <w:rsid w:val="00FA1A85"/>
    <w:rsid w:val="00FB150A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6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</Words>
  <Characters>79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67:40:12</dc:title>
  <dc:subject/>
  <dc:creator>lrpr15454</dc:creator>
  <cp:keywords/>
  <dc:description/>
  <cp:lastModifiedBy>lrpr15454</cp:lastModifiedBy>
  <cp:revision>1</cp:revision>
  <dcterms:created xsi:type="dcterms:W3CDTF">2005-03-29T15:56:00Z</dcterms:created>
  <dcterms:modified xsi:type="dcterms:W3CDTF">2005-03-29T15:57:00Z</dcterms:modified>
</cp:coreProperties>
</file>