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1" w:rsidRDefault="00B400A1" w:rsidP="007D1E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67:40:13</w:t>
      </w:r>
    </w:p>
    <w:p w:rsidR="00B400A1" w:rsidRDefault="00B400A1" w:rsidP="007D1E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400A1" w:rsidRDefault="00B400A1" w:rsidP="007D1E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ASSESSMENTS</w:t>
      </w:r>
    </w:p>
    <w:p w:rsidR="00B400A1" w:rsidRDefault="00B400A1" w:rsidP="007D1E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B400A1" w:rsidRDefault="00B400A1" w:rsidP="007D1E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400A1" w:rsidRDefault="00B400A1" w:rsidP="007D1E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B400A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E5C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32A6B"/>
    <w:rsid w:val="005B280F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7D1E5C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00A1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2014-01-20T15:35:00Z</dcterms:created>
  <dcterms:modified xsi:type="dcterms:W3CDTF">2014-01-20T15:35:00Z</dcterms:modified>
</cp:coreProperties>
</file>