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32" w:rsidRDefault="00560E32" w:rsidP="00661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67:40:14</w:t>
      </w:r>
    </w:p>
    <w:p w:rsidR="00560E32" w:rsidRDefault="00560E32" w:rsidP="00661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60E32" w:rsidRDefault="00560E32" w:rsidP="00661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ADVERSE ACTION</w:t>
      </w:r>
    </w:p>
    <w:p w:rsidR="00560E32" w:rsidRDefault="00560E32" w:rsidP="00661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560E32" w:rsidRDefault="00560E32" w:rsidP="00661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60E32" w:rsidRDefault="00560E32" w:rsidP="006613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560E3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92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60E32"/>
    <w:rsid w:val="005B280F"/>
    <w:rsid w:val="005E38FA"/>
    <w:rsid w:val="005E3F40"/>
    <w:rsid w:val="005F6FC6"/>
    <w:rsid w:val="00600B00"/>
    <w:rsid w:val="00624348"/>
    <w:rsid w:val="006326A1"/>
    <w:rsid w:val="00661392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2014-01-20T15:35:00Z</dcterms:created>
  <dcterms:modified xsi:type="dcterms:W3CDTF">2014-01-20T15:36:00Z</dcterms:modified>
</cp:coreProperties>
</file>