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CF" w:rsidRDefault="00E002CF" w:rsidP="00365B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67:40:16</w:t>
      </w:r>
    </w:p>
    <w:p w:rsidR="00E002CF" w:rsidRDefault="00E002CF" w:rsidP="00365B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02CF" w:rsidRDefault="00E002CF" w:rsidP="00365B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HEALTH SCREENING SERVICES</w:t>
      </w:r>
    </w:p>
    <w:p w:rsidR="00E002CF" w:rsidRDefault="00E002CF" w:rsidP="00365B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22 SDR 16, effective August 17, 1995)</w:t>
      </w:r>
    </w:p>
    <w:p w:rsidR="00E002CF" w:rsidRDefault="00E002CF" w:rsidP="00365B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02CF" w:rsidRDefault="00E002CF" w:rsidP="00365B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002CF" w:rsidSect="00E002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65B93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02CF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9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67:40:16</dc:title>
  <dc:subject/>
  <dc:creator>lrpr15454</dc:creator>
  <cp:keywords/>
  <dc:description/>
  <cp:lastModifiedBy>lrpr15454</cp:lastModifiedBy>
  <cp:revision>1</cp:revision>
  <dcterms:created xsi:type="dcterms:W3CDTF">2005-03-29T16:27:00Z</dcterms:created>
  <dcterms:modified xsi:type="dcterms:W3CDTF">2005-03-29T16:27:00Z</dcterms:modified>
</cp:coreProperties>
</file>