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2A" w:rsidRDefault="0037342A" w:rsidP="00F4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67:40:17</w:t>
      </w:r>
    </w:p>
    <w:p w:rsidR="0037342A" w:rsidRDefault="0037342A" w:rsidP="00F4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7342A" w:rsidRDefault="0037342A" w:rsidP="00F4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NUTRITION SERVICES</w:t>
      </w:r>
    </w:p>
    <w:p w:rsidR="0037342A" w:rsidRDefault="0037342A" w:rsidP="00F4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37342A" w:rsidRDefault="0037342A" w:rsidP="00F4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7342A" w:rsidRDefault="0037342A" w:rsidP="00F439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37342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9A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7342A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2A6B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52F94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EF7264"/>
    <w:rsid w:val="00F040DB"/>
    <w:rsid w:val="00F3477F"/>
    <w:rsid w:val="00F356F6"/>
    <w:rsid w:val="00F4399A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2014-01-20T15:46:00Z</dcterms:created>
  <dcterms:modified xsi:type="dcterms:W3CDTF">2014-02-18T16:03:00Z</dcterms:modified>
</cp:coreProperties>
</file>