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67:40:18</w:t>
      </w: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RESPITE CARE SERVICES</w:t>
      </w: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472D1" w:rsidRPr="00B25CB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B25CB1">
        <w:rPr>
          <w:b/>
        </w:rPr>
        <w:t>(NEW) RESPITE CARE SERVICES</w:t>
      </w:r>
    </w:p>
    <w:p w:rsidR="002472D1" w:rsidRPr="00B25CB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</w:t>
      </w:r>
      <w:r w:rsidRPr="00B25CB1">
        <w:t>(New) 40 SDR 122, effective January 8, 2014)</w:t>
      </w: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67:40:18:01</w:t>
      </w:r>
      <w:r>
        <w:tab/>
      </w:r>
      <w:r>
        <w:tab/>
        <w:t>Definitions.</w:t>
      </w: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472D1" w:rsidRDefault="002472D1" w:rsidP="004E48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2472D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25"/>
    <w:rsid w:val="000003FE"/>
    <w:rsid w:val="0000683A"/>
    <w:rsid w:val="00023A54"/>
    <w:rsid w:val="00025A56"/>
    <w:rsid w:val="00026C51"/>
    <w:rsid w:val="00037474"/>
    <w:rsid w:val="0004413C"/>
    <w:rsid w:val="00062D55"/>
    <w:rsid w:val="00063527"/>
    <w:rsid w:val="000706BC"/>
    <w:rsid w:val="00086AE4"/>
    <w:rsid w:val="000B128B"/>
    <w:rsid w:val="000B4E6A"/>
    <w:rsid w:val="000D65A8"/>
    <w:rsid w:val="000F3D57"/>
    <w:rsid w:val="000F5E9D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72D1"/>
    <w:rsid w:val="002477BC"/>
    <w:rsid w:val="002501F6"/>
    <w:rsid w:val="002674CD"/>
    <w:rsid w:val="00267791"/>
    <w:rsid w:val="00272D26"/>
    <w:rsid w:val="002954C8"/>
    <w:rsid w:val="00296088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2F3F3F"/>
    <w:rsid w:val="00305D2D"/>
    <w:rsid w:val="00314125"/>
    <w:rsid w:val="003141F2"/>
    <w:rsid w:val="00323CF7"/>
    <w:rsid w:val="0032564D"/>
    <w:rsid w:val="00333B3E"/>
    <w:rsid w:val="00333EF8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25"/>
    <w:rsid w:val="004E48EA"/>
    <w:rsid w:val="004E681D"/>
    <w:rsid w:val="0050383F"/>
    <w:rsid w:val="00532A6B"/>
    <w:rsid w:val="00562E49"/>
    <w:rsid w:val="005937BC"/>
    <w:rsid w:val="005940AD"/>
    <w:rsid w:val="005A5D90"/>
    <w:rsid w:val="005B280F"/>
    <w:rsid w:val="005B6162"/>
    <w:rsid w:val="005E38FA"/>
    <w:rsid w:val="005E3F40"/>
    <w:rsid w:val="005F6FC6"/>
    <w:rsid w:val="00600B00"/>
    <w:rsid w:val="006108F1"/>
    <w:rsid w:val="00624348"/>
    <w:rsid w:val="006326A1"/>
    <w:rsid w:val="00635F12"/>
    <w:rsid w:val="00651BB8"/>
    <w:rsid w:val="006656FB"/>
    <w:rsid w:val="0066733B"/>
    <w:rsid w:val="00683AAE"/>
    <w:rsid w:val="006856DB"/>
    <w:rsid w:val="00685F7D"/>
    <w:rsid w:val="00692DD9"/>
    <w:rsid w:val="006A2BB5"/>
    <w:rsid w:val="006B2372"/>
    <w:rsid w:val="006B3C01"/>
    <w:rsid w:val="006C3E4A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40FE9"/>
    <w:rsid w:val="007527B2"/>
    <w:rsid w:val="00761C32"/>
    <w:rsid w:val="007B2211"/>
    <w:rsid w:val="007C263A"/>
    <w:rsid w:val="007D6305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ACC"/>
    <w:rsid w:val="00875BC5"/>
    <w:rsid w:val="00877C35"/>
    <w:rsid w:val="008812ED"/>
    <w:rsid w:val="008A01BA"/>
    <w:rsid w:val="008B00A6"/>
    <w:rsid w:val="008B09BA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2424"/>
    <w:rsid w:val="009C67D4"/>
    <w:rsid w:val="009D21D7"/>
    <w:rsid w:val="009D2620"/>
    <w:rsid w:val="009E0041"/>
    <w:rsid w:val="009F619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656A"/>
    <w:rsid w:val="00AE61E9"/>
    <w:rsid w:val="00AF06AC"/>
    <w:rsid w:val="00B14B78"/>
    <w:rsid w:val="00B25CB1"/>
    <w:rsid w:val="00B31987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172E"/>
    <w:rsid w:val="00B763DD"/>
    <w:rsid w:val="00B902BC"/>
    <w:rsid w:val="00B92928"/>
    <w:rsid w:val="00BA1565"/>
    <w:rsid w:val="00BB1623"/>
    <w:rsid w:val="00BB4C2C"/>
    <w:rsid w:val="00BB61B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BF6E2D"/>
    <w:rsid w:val="00C07B86"/>
    <w:rsid w:val="00C10965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17999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2014-01-24T15:28:00Z</dcterms:created>
  <dcterms:modified xsi:type="dcterms:W3CDTF">2014-01-25T17:32:00Z</dcterms:modified>
</cp:coreProperties>
</file>