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A2" w:rsidRPr="0034671A" w:rsidRDefault="00D231A2" w:rsidP="00E821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34671A">
        <w:rPr>
          <w:b/>
        </w:rPr>
        <w:t>CHAPTER 67:40:19</w:t>
      </w:r>
    </w:p>
    <w:p w:rsidR="00D231A2" w:rsidRPr="0034671A" w:rsidRDefault="00D231A2" w:rsidP="00E821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D231A2" w:rsidRPr="0034671A" w:rsidRDefault="00D231A2" w:rsidP="00E821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34671A">
        <w:rPr>
          <w:b/>
        </w:rPr>
        <w:t>HOME AND COMMUNITY</w:t>
      </w:r>
      <w:r>
        <w:rPr>
          <w:b/>
        </w:rPr>
        <w:t>-</w:t>
      </w:r>
      <w:r w:rsidRPr="0034671A">
        <w:rPr>
          <w:b/>
        </w:rPr>
        <w:t>BASED SERVICES</w:t>
      </w:r>
    </w:p>
    <w:p w:rsidR="00D231A2" w:rsidRDefault="00D231A2" w:rsidP="00E821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D231A2" w:rsidRDefault="00D231A2" w:rsidP="00E821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D231A2" w:rsidRDefault="00D231A2" w:rsidP="00E821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Section</w:t>
      </w:r>
    </w:p>
    <w:p w:rsidR="00D231A2" w:rsidRDefault="00D231A2" w:rsidP="00E821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67:40:19:01</w:t>
      </w:r>
      <w:r>
        <w:tab/>
      </w:r>
      <w:r>
        <w:tab/>
        <w:t>Definitions.</w:t>
      </w:r>
    </w:p>
    <w:p w:rsidR="00D231A2" w:rsidRDefault="00D231A2" w:rsidP="00E821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67:40:19:02</w:t>
      </w:r>
      <w:r>
        <w:tab/>
      </w:r>
      <w:r>
        <w:tab/>
        <w:t>Eligibility determination -- Assessment.</w:t>
      </w:r>
    </w:p>
    <w:p w:rsidR="00D231A2" w:rsidRDefault="00D231A2" w:rsidP="00E821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67:40:19:03</w:t>
      </w:r>
      <w:r>
        <w:tab/>
      </w:r>
      <w:r>
        <w:tab/>
        <w:t>Individual care plan.</w:t>
      </w:r>
    </w:p>
    <w:p w:rsidR="00D231A2" w:rsidRDefault="00D231A2" w:rsidP="00E821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67:40:19:04</w:t>
      </w:r>
      <w:r>
        <w:tab/>
      </w:r>
      <w:r>
        <w:tab/>
        <w:t>In-home services and adult day services.</w:t>
      </w:r>
    </w:p>
    <w:p w:rsidR="00D231A2" w:rsidRDefault="00D231A2" w:rsidP="00E821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67:40:19:05</w:t>
      </w:r>
      <w:r>
        <w:tab/>
      </w:r>
      <w:r>
        <w:tab/>
        <w:t>Congregate nutrition services.</w:t>
      </w:r>
    </w:p>
    <w:p w:rsidR="00D231A2" w:rsidRDefault="00D231A2" w:rsidP="00E821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67:40:19:05.01</w:t>
      </w:r>
      <w:r>
        <w:tab/>
        <w:t>Home nutrition services.</w:t>
      </w:r>
    </w:p>
    <w:p w:rsidR="00D231A2" w:rsidRDefault="00D231A2" w:rsidP="00E821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D231A2" w:rsidRDefault="00D231A2" w:rsidP="00E821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D231A2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164"/>
    <w:rsid w:val="0000683A"/>
    <w:rsid w:val="00023A54"/>
    <w:rsid w:val="00026C51"/>
    <w:rsid w:val="00037474"/>
    <w:rsid w:val="0004413C"/>
    <w:rsid w:val="00063527"/>
    <w:rsid w:val="00086AE4"/>
    <w:rsid w:val="000B128B"/>
    <w:rsid w:val="000B4E6A"/>
    <w:rsid w:val="000F3D57"/>
    <w:rsid w:val="00101955"/>
    <w:rsid w:val="00127942"/>
    <w:rsid w:val="00131EDF"/>
    <w:rsid w:val="00161EFA"/>
    <w:rsid w:val="001A2144"/>
    <w:rsid w:val="001D7ABE"/>
    <w:rsid w:val="00233AD0"/>
    <w:rsid w:val="002477BC"/>
    <w:rsid w:val="002674CD"/>
    <w:rsid w:val="00267791"/>
    <w:rsid w:val="00272D26"/>
    <w:rsid w:val="002954C8"/>
    <w:rsid w:val="00296088"/>
    <w:rsid w:val="002B35E8"/>
    <w:rsid w:val="002B52BF"/>
    <w:rsid w:val="002B6C95"/>
    <w:rsid w:val="002C075C"/>
    <w:rsid w:val="002C1E86"/>
    <w:rsid w:val="002D4E8A"/>
    <w:rsid w:val="002F1475"/>
    <w:rsid w:val="00305D2D"/>
    <w:rsid w:val="00314125"/>
    <w:rsid w:val="003141F2"/>
    <w:rsid w:val="00323CF7"/>
    <w:rsid w:val="0032564D"/>
    <w:rsid w:val="00333B3E"/>
    <w:rsid w:val="00335B98"/>
    <w:rsid w:val="003417C0"/>
    <w:rsid w:val="00341A87"/>
    <w:rsid w:val="00343864"/>
    <w:rsid w:val="0034671A"/>
    <w:rsid w:val="00390EB6"/>
    <w:rsid w:val="00396745"/>
    <w:rsid w:val="003A070C"/>
    <w:rsid w:val="003B0795"/>
    <w:rsid w:val="003C3BCF"/>
    <w:rsid w:val="003D33B2"/>
    <w:rsid w:val="003E0671"/>
    <w:rsid w:val="003E4A45"/>
    <w:rsid w:val="00434D4C"/>
    <w:rsid w:val="00477B21"/>
    <w:rsid w:val="004A61CA"/>
    <w:rsid w:val="004B42F3"/>
    <w:rsid w:val="004B47F9"/>
    <w:rsid w:val="004C6A55"/>
    <w:rsid w:val="004E681D"/>
    <w:rsid w:val="0050383F"/>
    <w:rsid w:val="00532A6B"/>
    <w:rsid w:val="005B280F"/>
    <w:rsid w:val="005E38FA"/>
    <w:rsid w:val="005E3F40"/>
    <w:rsid w:val="005F6FC6"/>
    <w:rsid w:val="00600B00"/>
    <w:rsid w:val="00624348"/>
    <w:rsid w:val="006326A1"/>
    <w:rsid w:val="006656FB"/>
    <w:rsid w:val="00683AAE"/>
    <w:rsid w:val="006856DB"/>
    <w:rsid w:val="00685F7D"/>
    <w:rsid w:val="00692DD9"/>
    <w:rsid w:val="006B3C01"/>
    <w:rsid w:val="006E0B4F"/>
    <w:rsid w:val="006E21AD"/>
    <w:rsid w:val="006E567D"/>
    <w:rsid w:val="006F5AE7"/>
    <w:rsid w:val="00710F14"/>
    <w:rsid w:val="007173AE"/>
    <w:rsid w:val="00725443"/>
    <w:rsid w:val="007527B2"/>
    <w:rsid w:val="00761C32"/>
    <w:rsid w:val="007B2211"/>
    <w:rsid w:val="007C263A"/>
    <w:rsid w:val="00806168"/>
    <w:rsid w:val="00806CEB"/>
    <w:rsid w:val="00833CF0"/>
    <w:rsid w:val="00842AA9"/>
    <w:rsid w:val="008445B6"/>
    <w:rsid w:val="00853865"/>
    <w:rsid w:val="00875BC5"/>
    <w:rsid w:val="008812ED"/>
    <w:rsid w:val="008A01BA"/>
    <w:rsid w:val="008B00A6"/>
    <w:rsid w:val="008B09BA"/>
    <w:rsid w:val="008C0D69"/>
    <w:rsid w:val="009275C6"/>
    <w:rsid w:val="00935027"/>
    <w:rsid w:val="00941DAD"/>
    <w:rsid w:val="00943A95"/>
    <w:rsid w:val="00947C8F"/>
    <w:rsid w:val="00981A09"/>
    <w:rsid w:val="009934A1"/>
    <w:rsid w:val="00993D2D"/>
    <w:rsid w:val="00995932"/>
    <w:rsid w:val="009A3AEE"/>
    <w:rsid w:val="009B13CF"/>
    <w:rsid w:val="009C0A18"/>
    <w:rsid w:val="009D21D7"/>
    <w:rsid w:val="009E0041"/>
    <w:rsid w:val="00A12C49"/>
    <w:rsid w:val="00A712F9"/>
    <w:rsid w:val="00A80B23"/>
    <w:rsid w:val="00A8719C"/>
    <w:rsid w:val="00A87884"/>
    <w:rsid w:val="00A9235E"/>
    <w:rsid w:val="00AB4DB9"/>
    <w:rsid w:val="00AC3E67"/>
    <w:rsid w:val="00AE61E9"/>
    <w:rsid w:val="00B14B78"/>
    <w:rsid w:val="00B35DAA"/>
    <w:rsid w:val="00B44D8C"/>
    <w:rsid w:val="00B46AAF"/>
    <w:rsid w:val="00B51390"/>
    <w:rsid w:val="00B53ADF"/>
    <w:rsid w:val="00B57067"/>
    <w:rsid w:val="00B62AD5"/>
    <w:rsid w:val="00B6498C"/>
    <w:rsid w:val="00B64BCA"/>
    <w:rsid w:val="00B664B9"/>
    <w:rsid w:val="00B763DD"/>
    <w:rsid w:val="00B902BC"/>
    <w:rsid w:val="00B92928"/>
    <w:rsid w:val="00BB1623"/>
    <w:rsid w:val="00BB4C2C"/>
    <w:rsid w:val="00BC48F4"/>
    <w:rsid w:val="00BD2079"/>
    <w:rsid w:val="00BD3346"/>
    <w:rsid w:val="00BD4514"/>
    <w:rsid w:val="00BE15DA"/>
    <w:rsid w:val="00BE31D1"/>
    <w:rsid w:val="00BE7A20"/>
    <w:rsid w:val="00C07B86"/>
    <w:rsid w:val="00C11006"/>
    <w:rsid w:val="00C27FC3"/>
    <w:rsid w:val="00C367C6"/>
    <w:rsid w:val="00C420A5"/>
    <w:rsid w:val="00C53F81"/>
    <w:rsid w:val="00C62D7C"/>
    <w:rsid w:val="00C63378"/>
    <w:rsid w:val="00CB46B4"/>
    <w:rsid w:val="00CE2743"/>
    <w:rsid w:val="00CE7050"/>
    <w:rsid w:val="00CF0AE1"/>
    <w:rsid w:val="00D01271"/>
    <w:rsid w:val="00D04B1E"/>
    <w:rsid w:val="00D077D4"/>
    <w:rsid w:val="00D16CFF"/>
    <w:rsid w:val="00D231A2"/>
    <w:rsid w:val="00D72F46"/>
    <w:rsid w:val="00DA38A9"/>
    <w:rsid w:val="00DC4A0C"/>
    <w:rsid w:val="00DD454A"/>
    <w:rsid w:val="00DE58D2"/>
    <w:rsid w:val="00E14A82"/>
    <w:rsid w:val="00E20CB8"/>
    <w:rsid w:val="00E30508"/>
    <w:rsid w:val="00E60BA9"/>
    <w:rsid w:val="00E6309B"/>
    <w:rsid w:val="00E75079"/>
    <w:rsid w:val="00E82164"/>
    <w:rsid w:val="00E97D22"/>
    <w:rsid w:val="00EA6703"/>
    <w:rsid w:val="00ED49FB"/>
    <w:rsid w:val="00ED5026"/>
    <w:rsid w:val="00EE1DC5"/>
    <w:rsid w:val="00EF7264"/>
    <w:rsid w:val="00F040DB"/>
    <w:rsid w:val="00F3477F"/>
    <w:rsid w:val="00F356F6"/>
    <w:rsid w:val="00F70FD7"/>
    <w:rsid w:val="00F723F0"/>
    <w:rsid w:val="00F85080"/>
    <w:rsid w:val="00F9267D"/>
    <w:rsid w:val="00FB0718"/>
    <w:rsid w:val="00FB1797"/>
    <w:rsid w:val="00FB6C4C"/>
    <w:rsid w:val="00FD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47</Words>
  <Characters>270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2014-01-20T15:56:00Z</dcterms:created>
  <dcterms:modified xsi:type="dcterms:W3CDTF">2014-01-20T15:56:00Z</dcterms:modified>
</cp:coreProperties>
</file>